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RPr="007632F8" w14:paraId="1BCABECE" w14:textId="77777777" w:rsidTr="00ED0023">
        <w:trPr>
          <w:trHeight w:val="1170"/>
        </w:trPr>
        <w:tc>
          <w:tcPr>
            <w:tcW w:w="2500" w:type="pct"/>
            <w:shd w:val="clear" w:color="auto" w:fill="495E00" w:themeFill="accent1" w:themeFillShade="80"/>
          </w:tcPr>
          <w:p w14:paraId="44856B28" w14:textId="6620D5BF" w:rsidR="00F51E5C" w:rsidRPr="00F51E5C" w:rsidRDefault="00F51E5C" w:rsidP="00843613">
            <w:pPr>
              <w:spacing w:after="80"/>
              <w:rPr>
                <w:rFonts w:ascii="Arial Black" w:hAnsi="Arial Black"/>
                <w:b/>
                <w:i/>
                <w:color w:val="FFFFFF" w:themeColor="background1"/>
                <w:sz w:val="22"/>
                <w:szCs w:val="22"/>
                <w:u w:val="single"/>
              </w:rPr>
            </w:pPr>
            <w:r w:rsidRPr="00F51E5C">
              <w:rPr>
                <w:rFonts w:ascii="Arial Black" w:hAnsi="Arial Black"/>
                <w:b/>
                <w:i/>
                <w:color w:val="FFFFFF" w:themeColor="background1"/>
                <w:sz w:val="22"/>
                <w:szCs w:val="22"/>
                <w:u w:val="single"/>
              </w:rPr>
              <w:t xml:space="preserve"> EVERY SUNDAY</w:t>
            </w:r>
            <w:r w:rsidR="00843613" w:rsidRPr="0062008F">
              <w:rPr>
                <w:rFonts w:ascii="Arial Black" w:hAnsi="Arial Black" w:cstheme="minorHAnsi"/>
                <w:b/>
                <w:i/>
                <w:iCs/>
                <w:sz w:val="22"/>
                <w:szCs w:val="22"/>
                <w:u w:val="single"/>
              </w:rPr>
              <w:t xml:space="preserve"> </w:t>
            </w:r>
          </w:p>
          <w:p w14:paraId="6169EAA9" w14:textId="7C60817B" w:rsidR="00F51E5C" w:rsidRPr="00F51E5C" w:rsidRDefault="00F51E5C" w:rsidP="00F51E5C">
            <w:pPr>
              <w:spacing w:before="0" w:after="0"/>
              <w:rPr>
                <w:rFonts w:ascii="Arial Black" w:hAnsi="Arial Black"/>
                <w:color w:val="FFFFFF" w:themeColor="background1"/>
                <w:sz w:val="17"/>
                <w:szCs w:val="17"/>
              </w:rPr>
            </w:pPr>
            <w:r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>8:</w:t>
            </w:r>
            <w:r w:rsidR="00311158">
              <w:rPr>
                <w:rFonts w:ascii="Arial Black" w:hAnsi="Arial Black"/>
                <w:color w:val="FFFFFF" w:themeColor="background1"/>
                <w:sz w:val="17"/>
                <w:szCs w:val="17"/>
              </w:rPr>
              <w:t>30</w:t>
            </w:r>
            <w:r w:rsidRPr="00F51E5C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am Praise Team</w:t>
            </w:r>
            <w:r w:rsidR="00C3102A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Practice</w:t>
            </w:r>
            <w:r w:rsidR="00AF2E47">
              <w:rPr>
                <w:rFonts w:ascii="Arial Black" w:hAnsi="Arial Black"/>
                <w:color w:val="FFFFFF" w:themeColor="background1"/>
                <w:sz w:val="17"/>
                <w:szCs w:val="17"/>
              </w:rPr>
              <w:t xml:space="preserve"> </w:t>
            </w:r>
          </w:p>
          <w:p w14:paraId="12594985" w14:textId="00A68262" w:rsidR="00407C72" w:rsidRPr="00407C72" w:rsidRDefault="001C5AB2" w:rsidP="00F51E5C">
            <w:pPr>
              <w:pStyle w:val="Month"/>
              <w:rPr>
                <w:rFonts w:ascii="Arial Black" w:hAnsi="Arial Black"/>
                <w:sz w:val="17"/>
                <w:szCs w:val="17"/>
              </w:rPr>
            </w:pPr>
            <w:r>
              <w:rPr>
                <w:rFonts w:ascii="Arial Black" w:hAnsi="Arial Black"/>
                <w:sz w:val="17"/>
                <w:szCs w:val="17"/>
              </w:rPr>
              <w:t xml:space="preserve">9:30 am Worship &amp; </w:t>
            </w:r>
            <w:r w:rsidR="00F51E5C" w:rsidRPr="00F51E5C">
              <w:rPr>
                <w:rFonts w:ascii="Arial Black" w:hAnsi="Arial Black"/>
                <w:sz w:val="17"/>
                <w:szCs w:val="17"/>
              </w:rPr>
              <w:t>10:45 am SS</w:t>
            </w:r>
          </w:p>
        </w:tc>
        <w:tc>
          <w:tcPr>
            <w:tcW w:w="2500" w:type="pct"/>
            <w:shd w:val="clear" w:color="auto" w:fill="495E00" w:themeFill="accent1" w:themeFillShade="80"/>
          </w:tcPr>
          <w:p w14:paraId="17D6D8F7" w14:textId="77777777" w:rsidR="002F6E35" w:rsidRDefault="005E0D16" w:rsidP="00F51E5C">
            <w:pPr>
              <w:ind w:left="2160"/>
              <w:rPr>
                <w:rFonts w:cstheme="minorHAnsi"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color w:val="FFFFFF" w:themeColor="background1"/>
                <w:sz w:val="52"/>
                <w:szCs w:val="52"/>
              </w:rPr>
              <w:t>JUNE</w:t>
            </w:r>
            <w:r w:rsidR="00843613">
              <w:rPr>
                <w:rFonts w:cstheme="minorHAnsi"/>
                <w:color w:val="FFFFFF" w:themeColor="background1"/>
                <w:sz w:val="52"/>
                <w:szCs w:val="52"/>
              </w:rPr>
              <w:t xml:space="preserve"> 2023</w:t>
            </w:r>
          </w:p>
          <w:p w14:paraId="066640A5" w14:textId="1D39536C" w:rsidR="00903435" w:rsidRPr="00843613" w:rsidRDefault="00903435" w:rsidP="00F51E5C">
            <w:pPr>
              <w:ind w:left="2160"/>
              <w:rPr>
                <w:rFonts w:cstheme="minorHAnsi"/>
                <w:color w:val="FFFFFF" w:themeColor="background1"/>
                <w:sz w:val="52"/>
                <w:szCs w:val="52"/>
              </w:rPr>
            </w:pPr>
            <w:r>
              <w:rPr>
                <w:rFonts w:cstheme="minorHAnsi"/>
                <w:color w:val="FFFFFF" w:themeColor="background1"/>
                <w:sz w:val="52"/>
                <w:szCs w:val="52"/>
              </w:rPr>
              <w:t>YA Ministry</w:t>
            </w:r>
          </w:p>
        </w:tc>
      </w:tr>
    </w:tbl>
    <w:tbl>
      <w:tblPr>
        <w:tblStyle w:val="TableCalendar"/>
        <w:tblW w:w="5000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50"/>
        <w:gridCol w:w="1978"/>
        <w:gridCol w:w="1939"/>
        <w:gridCol w:w="2052"/>
        <w:gridCol w:w="2041"/>
        <w:gridCol w:w="2063"/>
        <w:gridCol w:w="2061"/>
      </w:tblGrid>
      <w:tr w:rsidR="002F6E35" w14:paraId="1BAF3B62" w14:textId="77777777" w:rsidTr="00D23B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sdt>
          <w:sdtPr>
            <w:rPr>
              <w:b/>
              <w:color w:val="auto"/>
            </w:rPr>
            <w:id w:val="1527134494"/>
            <w:placeholder>
              <w:docPart w:val="4D57320066254202B8B740861D228E25"/>
            </w:placeholder>
            <w:temporary/>
            <w:showingPlcHdr/>
            <w15:appearance w15:val="hidden"/>
          </w:sdtPr>
          <w:sdtContent>
            <w:tc>
              <w:tcPr>
                <w:tcW w:w="2250" w:type="dxa"/>
              </w:tcPr>
              <w:p w14:paraId="0BC92259" w14:textId="77777777" w:rsidR="002F6E35" w:rsidRPr="00505762" w:rsidRDefault="009035F5">
                <w:pPr>
                  <w:pStyle w:val="Days"/>
                  <w:rPr>
                    <w:b/>
                    <w:color w:val="auto"/>
                  </w:rPr>
                </w:pPr>
                <w:r w:rsidRPr="00505762">
                  <w:rPr>
                    <w:b/>
                    <w:color w:val="auto"/>
                  </w:rPr>
                  <w:t>Sunday</w:t>
                </w:r>
              </w:p>
            </w:tc>
          </w:sdtContent>
        </w:sdt>
        <w:tc>
          <w:tcPr>
            <w:tcW w:w="1978" w:type="dxa"/>
          </w:tcPr>
          <w:p w14:paraId="3E375DD0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8650153"/>
                <w:placeholder>
                  <w:docPart w:val="2C16735F0FD1429CA2690F5DDE7F6B35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Monday</w:t>
                </w:r>
              </w:sdtContent>
            </w:sdt>
          </w:p>
        </w:tc>
        <w:tc>
          <w:tcPr>
            <w:tcW w:w="1939" w:type="dxa"/>
          </w:tcPr>
          <w:p w14:paraId="6D16D837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517691135"/>
                <w:placeholder>
                  <w:docPart w:val="4DAC02647793433484825FE58B670008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Tuesday</w:t>
                </w:r>
              </w:sdtContent>
            </w:sdt>
          </w:p>
        </w:tc>
        <w:tc>
          <w:tcPr>
            <w:tcW w:w="2052" w:type="dxa"/>
          </w:tcPr>
          <w:p w14:paraId="2071A626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684429625"/>
                <w:placeholder>
                  <w:docPart w:val="1779E67214D94AFF8BA54497E4B684BB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Wednesday</w:t>
                </w:r>
              </w:sdtContent>
            </w:sdt>
          </w:p>
        </w:tc>
        <w:tc>
          <w:tcPr>
            <w:tcW w:w="2041" w:type="dxa"/>
          </w:tcPr>
          <w:p w14:paraId="42FFD67F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-1188375605"/>
                <w:placeholder>
                  <w:docPart w:val="2EA85560F6FB4F68A99A84CBAB553959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Thursday</w:t>
                </w:r>
              </w:sdtContent>
            </w:sdt>
          </w:p>
        </w:tc>
        <w:tc>
          <w:tcPr>
            <w:tcW w:w="2063" w:type="dxa"/>
          </w:tcPr>
          <w:p w14:paraId="6BD4A60B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991825489"/>
                <w:placeholder>
                  <w:docPart w:val="F11F8AA881CA4355BA6EC872FCD6E166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Friday</w:t>
                </w:r>
              </w:sdtContent>
            </w:sdt>
          </w:p>
        </w:tc>
        <w:tc>
          <w:tcPr>
            <w:tcW w:w="2061" w:type="dxa"/>
          </w:tcPr>
          <w:p w14:paraId="57F2E104" w14:textId="77777777" w:rsidR="002F6E35" w:rsidRPr="00505762" w:rsidRDefault="00000000">
            <w:pPr>
              <w:pStyle w:val="Days"/>
              <w:rPr>
                <w:b/>
                <w:color w:val="auto"/>
              </w:rPr>
            </w:pPr>
            <w:sdt>
              <w:sdtPr>
                <w:rPr>
                  <w:b/>
                  <w:color w:val="auto"/>
                </w:rPr>
                <w:id w:val="115736794"/>
                <w:placeholder>
                  <w:docPart w:val="E17DAA985E67476B94D043B00DEC2D9F"/>
                </w:placeholder>
                <w:temporary/>
                <w:showingPlcHdr/>
                <w15:appearance w15:val="hidden"/>
              </w:sdtPr>
              <w:sdtContent>
                <w:r w:rsidR="009035F5" w:rsidRPr="00505762">
                  <w:rPr>
                    <w:b/>
                    <w:color w:val="auto"/>
                  </w:rPr>
                  <w:t>Saturday</w:t>
                </w:r>
              </w:sdtContent>
            </w:sdt>
          </w:p>
        </w:tc>
      </w:tr>
      <w:tr w:rsidR="002F6E35" w14:paraId="025B4A45" w14:textId="77777777" w:rsidTr="00843613">
        <w:trPr>
          <w:trHeight w:hRule="exact" w:val="68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616369FE" w14:textId="11B40014" w:rsidR="007644DD" w:rsidRDefault="007644DD" w:rsidP="007644DD">
            <w:pPr>
              <w:rPr>
                <w:b/>
                <w:u w:val="single"/>
              </w:rPr>
            </w:pPr>
          </w:p>
          <w:p w14:paraId="4173B79D" w14:textId="77777777" w:rsidR="00395AE1" w:rsidRDefault="00395AE1" w:rsidP="007644DD"/>
          <w:p w14:paraId="715118F3" w14:textId="77777777" w:rsidR="002F6E35" w:rsidRDefault="002F6E35"/>
          <w:p w14:paraId="77817F06" w14:textId="00845F85" w:rsidR="00395AE1" w:rsidRDefault="00395AE1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3DF3026A" w14:textId="77777777" w:rsidR="002F6E35" w:rsidRDefault="002F6E35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2EB07274" w14:textId="77777777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3AB1E087" w14:textId="7AEC41DF" w:rsidR="00154E85" w:rsidRDefault="00154E85"/>
          <w:p w14:paraId="42238CBB" w14:textId="01BA6EAE" w:rsidR="00DE493D" w:rsidRDefault="00475685">
            <w:r>
              <w:t xml:space="preserve"> </w:t>
            </w: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68DAAB70" w14:textId="77777777" w:rsidR="002F6E35" w:rsidRDefault="002F6E35"/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0C803B09" w14:textId="77777777" w:rsidR="007E4153" w:rsidRDefault="007E4153"/>
          <w:p w14:paraId="07DE6DD4" w14:textId="77777777" w:rsidR="007E4153" w:rsidRDefault="007E4153"/>
          <w:p w14:paraId="4A4B0AEC" w14:textId="77777777" w:rsidR="007E4153" w:rsidRDefault="007E4153"/>
          <w:p w14:paraId="27EFC8CC" w14:textId="338C4A2E" w:rsidR="002F6E35" w:rsidRDefault="002F6E35"/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34F6FD2C" w14:textId="49369B79" w:rsidR="002F6E35" w:rsidRPr="002216F8" w:rsidRDefault="002F6E35"/>
        </w:tc>
      </w:tr>
      <w:tr w:rsidR="002F6E35" w14:paraId="03273985" w14:textId="77777777" w:rsidTr="00227B10">
        <w:trPr>
          <w:trHeight w:val="1578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D123630" w14:textId="52199120" w:rsidR="008D5449" w:rsidRDefault="008D5449" w:rsidP="00843613">
            <w:pPr>
              <w:jc w:val="right"/>
              <w:rPr>
                <w:rFonts w:ascii="Arial Black" w:hAnsi="Arial Black" w:cstheme="minorHAnsi"/>
                <w:b/>
                <w:sz w:val="20"/>
                <w:szCs w:val="20"/>
              </w:rPr>
            </w:pPr>
          </w:p>
          <w:p w14:paraId="033CDEE9" w14:textId="5F3BC7EE" w:rsidR="00644BBC" w:rsidRPr="00135A32" w:rsidRDefault="00644BBC" w:rsidP="008D122E">
            <w:pPr>
              <w:spacing w:after="80"/>
              <w:rPr>
                <w:rFonts w:ascii="Arial Black" w:hAnsi="Arial Black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14039B5" w14:textId="7AC13152" w:rsidR="00703D4A" w:rsidRPr="00D91498" w:rsidRDefault="00703D4A" w:rsidP="004C7333">
            <w:pPr>
              <w:spacing w:after="20"/>
              <w:jc w:val="right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27F2B3E9" w14:textId="7D15C7B1" w:rsidR="0095391B" w:rsidRPr="00994003" w:rsidRDefault="0095391B" w:rsidP="005E0D16">
            <w:pPr>
              <w:spacing w:after="80"/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24ECB7B4" w14:textId="608E041C" w:rsidR="00644BBC" w:rsidRPr="00220FE7" w:rsidRDefault="00B30F87" w:rsidP="00B30F87">
            <w:pPr>
              <w:spacing w:before="0" w:after="0"/>
              <w:rPr>
                <w:sz w:val="14"/>
                <w:szCs w:val="14"/>
              </w:rPr>
            </w:pPr>
            <w:r w:rsidRPr="00CF73E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0FE96F02" w14:textId="77777777" w:rsidR="00B30F87" w:rsidRDefault="005E0D16" w:rsidP="005E0D16">
            <w:pPr>
              <w:pStyle w:val="Dates"/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  <w:t>1</w:t>
            </w:r>
          </w:p>
          <w:p w14:paraId="285047DD" w14:textId="53663D30" w:rsidR="004B043C" w:rsidRPr="004B043C" w:rsidRDefault="004B043C" w:rsidP="004B043C">
            <w:pPr>
              <w:pStyle w:val="Dates"/>
              <w:jc w:val="left"/>
              <w:rPr>
                <w:rFonts w:ascii="Arial Black" w:hAnsi="Arial Black" w:cstheme="minorHAnsi"/>
                <w:b/>
                <w:bCs/>
                <w:color w:val="auto"/>
                <w:sz w:val="18"/>
              </w:rPr>
            </w:pPr>
            <w:r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865303D" w14:textId="26ECF882" w:rsidR="007A61CD" w:rsidRPr="002D0889" w:rsidRDefault="005E0D16" w:rsidP="007A61CD">
            <w:pPr>
              <w:spacing w:before="0" w:after="6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</w:t>
            </w:r>
          </w:p>
          <w:p w14:paraId="2AE1AA1A" w14:textId="559D426B" w:rsidR="001B3D61" w:rsidRPr="00834A53" w:rsidRDefault="001B3D61" w:rsidP="00EC2D3D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42FE69DC" w14:textId="77777777" w:rsidR="00903435" w:rsidRDefault="005E0D16" w:rsidP="00903435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3</w:t>
            </w:r>
          </w:p>
          <w:p w14:paraId="2E475F7E" w14:textId="44522D02" w:rsidR="00903435" w:rsidRPr="00903435" w:rsidRDefault="00903435" w:rsidP="00903435">
            <w:pPr>
              <w:spacing w:before="0" w:after="0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</w:p>
        </w:tc>
      </w:tr>
      <w:tr w:rsidR="002F6E35" w14:paraId="2817CF30" w14:textId="77777777" w:rsidTr="00903435">
        <w:trPr>
          <w:trHeight w:hRule="exact" w:val="56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12D66781" w14:textId="37BB0240" w:rsidR="00DE493D" w:rsidRDefault="00DE493D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464D7E95" w14:textId="3F1FFF37" w:rsidR="00BB290C" w:rsidRDefault="00BB290C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5128B003" w14:textId="58B11600" w:rsidR="007E4153" w:rsidRPr="00E755D9" w:rsidRDefault="007E4153">
            <w:pPr>
              <w:rPr>
                <w:rFonts w:cstheme="minorHAnsi"/>
                <w:b/>
              </w:rPr>
            </w:pPr>
          </w:p>
          <w:p w14:paraId="7AC4ECEA" w14:textId="673A64A8" w:rsidR="007E4153" w:rsidRPr="002216F8" w:rsidRDefault="007E4153">
            <w:pPr>
              <w:rPr>
                <w:sz w:val="16"/>
                <w:szCs w:val="16"/>
              </w:rPr>
            </w:pPr>
          </w:p>
          <w:p w14:paraId="25FDE5E2" w14:textId="629D828F" w:rsidR="002F6E35" w:rsidRDefault="002F6E35"/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1868DB15" w14:textId="7B83DCF3" w:rsidR="00DE493D" w:rsidRDefault="00DE493D"/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09A96F27" w14:textId="184EE3BC" w:rsidR="008973ED" w:rsidRPr="002216F8" w:rsidRDefault="008973ED" w:rsidP="00A31448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4AE1D36F" w14:textId="77777777" w:rsidR="007E4153" w:rsidRPr="002216F8" w:rsidRDefault="007E4153">
            <w:pPr>
              <w:rPr>
                <w:sz w:val="16"/>
                <w:szCs w:val="16"/>
              </w:rPr>
            </w:pPr>
          </w:p>
          <w:p w14:paraId="47100AE0" w14:textId="77777777" w:rsidR="007E4153" w:rsidRPr="002216F8" w:rsidRDefault="007E4153">
            <w:pPr>
              <w:rPr>
                <w:sz w:val="16"/>
                <w:szCs w:val="16"/>
              </w:rPr>
            </w:pPr>
          </w:p>
          <w:p w14:paraId="4419D953" w14:textId="4A9E7D5F" w:rsidR="002F6E35" w:rsidRPr="002216F8" w:rsidRDefault="002F6E35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5C5F4F91" w14:textId="77777777" w:rsidR="007E4153" w:rsidRPr="002216F8" w:rsidRDefault="007E4153"/>
          <w:p w14:paraId="71DE15F0" w14:textId="77777777" w:rsidR="007E4153" w:rsidRPr="002216F8" w:rsidRDefault="007E4153"/>
          <w:p w14:paraId="43E2DA87" w14:textId="77777777" w:rsidR="007E4153" w:rsidRPr="002216F8" w:rsidRDefault="007E4153"/>
          <w:p w14:paraId="2EB31ACC" w14:textId="6FFC7A0B" w:rsidR="002F6E35" w:rsidRPr="00E755D9" w:rsidRDefault="00BB290C">
            <w:pPr>
              <w:rPr>
                <w:sz w:val="16"/>
                <w:szCs w:val="16"/>
              </w:rPr>
            </w:pPr>
            <w:r w:rsidRPr="00E755D9">
              <w:rPr>
                <w:sz w:val="16"/>
                <w:szCs w:val="16"/>
              </w:rPr>
              <w:t>9:00 am Al Anon Mtg</w:t>
            </w:r>
          </w:p>
        </w:tc>
      </w:tr>
      <w:tr w:rsidR="00141D2F" w:rsidRPr="00141D2F" w14:paraId="1F508C14" w14:textId="77777777" w:rsidTr="00EC2D3D">
        <w:trPr>
          <w:trHeight w:val="1263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4D49" w14:textId="2A946531" w:rsidR="00834A53" w:rsidRPr="00834A53" w:rsidRDefault="005E0D16" w:rsidP="00834A53">
            <w:pPr>
              <w:spacing w:after="80"/>
              <w:jc w:val="right"/>
              <w:rPr>
                <w:rFonts w:ascii="Arial Black" w:hAnsi="Arial Black" w:cstheme="minorHAnsi"/>
                <w:b/>
                <w:sz w:val="20"/>
                <w:szCs w:val="20"/>
              </w:rPr>
            </w:pPr>
            <w:bookmarkStart w:id="0" w:name="_Hlk531252268"/>
            <w:r>
              <w:rPr>
                <w:rFonts w:ascii="Arial Black" w:hAnsi="Arial Black" w:cstheme="minorHAnsi"/>
                <w:b/>
                <w:sz w:val="20"/>
                <w:szCs w:val="20"/>
              </w:rPr>
              <w:t>4</w:t>
            </w:r>
          </w:p>
          <w:p w14:paraId="7E6D505B" w14:textId="4BC0E274" w:rsidR="008D122E" w:rsidRPr="00EE76FC" w:rsidRDefault="008D122E" w:rsidP="008D122E">
            <w:pPr>
              <w:spacing w:after="80"/>
              <w:rPr>
                <w:rFonts w:ascii="Arial Black" w:hAnsi="Arial Black" w:cstheme="minorHAnsi"/>
                <w:b/>
              </w:rPr>
            </w:pPr>
            <w:r w:rsidRPr="00EE76FC">
              <w:rPr>
                <w:rFonts w:ascii="Arial Black" w:hAnsi="Arial Black" w:cstheme="minorHAnsi"/>
                <w:b/>
              </w:rPr>
              <w:t xml:space="preserve">Communion &amp; Alms Offering </w:t>
            </w:r>
            <w:r w:rsidR="00AF2E47" w:rsidRPr="00EE76FC">
              <w:rPr>
                <w:rFonts w:ascii="Arial Black" w:hAnsi="Arial Black" w:cstheme="minorHAnsi"/>
                <w:b/>
              </w:rPr>
              <w:t xml:space="preserve"> </w:t>
            </w:r>
          </w:p>
          <w:p w14:paraId="34743E6D" w14:textId="7B8E8B55" w:rsidR="00203382" w:rsidRPr="000D66DC" w:rsidRDefault="00203382" w:rsidP="008D122E">
            <w:pPr>
              <w:rPr>
                <w:rFonts w:ascii="Arial Black" w:hAnsi="Arial Black" w:cstheme="minorHAnsi"/>
                <w:b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54E129EC" w14:textId="467F9A26" w:rsidR="00AD4754" w:rsidRPr="00834A53" w:rsidRDefault="005E0D16" w:rsidP="00407C72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5</w:t>
            </w:r>
          </w:p>
          <w:p w14:paraId="6D6F1F2C" w14:textId="6D697A46" w:rsidR="00931847" w:rsidRPr="00931847" w:rsidRDefault="00931847" w:rsidP="00407C72">
            <w:pPr>
              <w:pStyle w:val="Dates"/>
              <w:jc w:val="left"/>
              <w:rPr>
                <w:rFonts w:cstheme="minorHAnsi"/>
                <w:b/>
                <w:color w:val="auto"/>
                <w:sz w:val="8"/>
                <w:szCs w:val="8"/>
              </w:rPr>
            </w:pPr>
          </w:p>
          <w:p w14:paraId="1141B1A5" w14:textId="45B9D142" w:rsidR="00962061" w:rsidRPr="00CF73E4" w:rsidRDefault="00962061" w:rsidP="00962061">
            <w:pPr>
              <w:rPr>
                <w:sz w:val="16"/>
                <w:szCs w:val="16"/>
              </w:rPr>
            </w:pPr>
          </w:p>
          <w:p w14:paraId="6A8BBB34" w14:textId="5F540505" w:rsidR="00407C72" w:rsidRPr="002D50BB" w:rsidRDefault="00407C72" w:rsidP="002D50B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7525D98B" w14:textId="284E9EA1" w:rsidR="005366A1" w:rsidRPr="00EC2D3D" w:rsidRDefault="005E0D16" w:rsidP="004C7333">
            <w:pPr>
              <w:pStyle w:val="Dates"/>
              <w:rPr>
                <w:rFonts w:ascii="Arial Black" w:hAnsi="Arial Black" w:cstheme="minorHAnsi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color w:val="auto"/>
                <w:sz w:val="20"/>
                <w:szCs w:val="20"/>
              </w:rPr>
              <w:t>6</w:t>
            </w:r>
          </w:p>
          <w:p w14:paraId="0D99B168" w14:textId="479ADF97" w:rsidR="008870A0" w:rsidRPr="00931847" w:rsidRDefault="008870A0" w:rsidP="00283F17">
            <w:pPr>
              <w:pStyle w:val="Dates"/>
              <w:jc w:val="left"/>
              <w:rPr>
                <w:rFonts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12C0CD" w14:textId="2C23CB8D" w:rsidR="002D0889" w:rsidRPr="002D0889" w:rsidRDefault="005E0D16" w:rsidP="002D0889">
            <w:pPr>
              <w:spacing w:before="0" w:after="6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7</w:t>
            </w:r>
          </w:p>
          <w:p w14:paraId="5C9EC677" w14:textId="3724D175" w:rsidR="002D0889" w:rsidRPr="00CF73E4" w:rsidRDefault="002D0889" w:rsidP="002D0889">
            <w:pPr>
              <w:spacing w:before="0" w:after="0"/>
              <w:rPr>
                <w:sz w:val="14"/>
                <w:szCs w:val="14"/>
              </w:rPr>
            </w:pPr>
          </w:p>
          <w:p w14:paraId="50E64887" w14:textId="2D795490" w:rsidR="0095391B" w:rsidRPr="00CF73E4" w:rsidRDefault="0095391B" w:rsidP="002D0889">
            <w:pPr>
              <w:spacing w:before="0" w:after="0"/>
              <w:rPr>
                <w:sz w:val="4"/>
                <w:szCs w:val="4"/>
              </w:rPr>
            </w:pPr>
          </w:p>
          <w:p w14:paraId="5C378B64" w14:textId="7354F556" w:rsidR="002235D0" w:rsidRPr="00227B10" w:rsidRDefault="002235D0" w:rsidP="002D0889">
            <w:pPr>
              <w:spacing w:before="0" w:after="0"/>
              <w:rPr>
                <w:rFonts w:ascii="Arial Black" w:hAnsi="Arial Black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1C1FE058" w14:textId="4485D18B" w:rsidR="007D18BC" w:rsidRDefault="005E0D16" w:rsidP="00EC2D3D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8</w:t>
            </w:r>
          </w:p>
          <w:p w14:paraId="2F04C30D" w14:textId="64BBA61B" w:rsidR="004B043C" w:rsidRPr="004B043C" w:rsidRDefault="004B043C" w:rsidP="004B043C">
            <w:pPr>
              <w:spacing w:before="0" w:after="0"/>
              <w:rPr>
                <w:rFonts w:ascii="Arial Black" w:hAnsi="Arial Black" w:cstheme="minorHAnsi"/>
                <w:b/>
                <w:bCs/>
              </w:rPr>
            </w:pPr>
            <w:r w:rsidRPr="004B043C">
              <w:rPr>
                <w:rFonts w:ascii="Arial Black" w:hAnsi="Arial Black" w:cstheme="minorHAnsi"/>
                <w:b/>
                <w:bCs/>
              </w:rPr>
              <w:t>Young Adult Ministry – meets in the Youth Room 6-7 pm</w:t>
            </w:r>
          </w:p>
          <w:p w14:paraId="59EB6666" w14:textId="41BC61D2" w:rsidR="00B163DF" w:rsidRPr="00751908" w:rsidRDefault="00B163DF" w:rsidP="00DD4D9B">
            <w:pPr>
              <w:pStyle w:val="Dates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5475F538" w14:textId="56B4C3C7" w:rsidR="002F6E35" w:rsidRDefault="005E0D16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9</w:t>
            </w:r>
          </w:p>
          <w:p w14:paraId="121D4089" w14:textId="34B34292" w:rsidR="00B163DF" w:rsidRPr="00903435" w:rsidRDefault="00903435" w:rsidP="00903435">
            <w:pPr>
              <w:pStyle w:val="Dates"/>
              <w:jc w:val="center"/>
              <w:rPr>
                <w:rFonts w:ascii="Arial Black" w:hAnsi="Arial Black"/>
                <w:bCs/>
                <w:color w:val="auto"/>
                <w:sz w:val="18"/>
              </w:rPr>
            </w:pPr>
            <w:r w:rsidRPr="00903435">
              <w:rPr>
                <w:rFonts w:ascii="Arial Black" w:hAnsi="Arial Black"/>
                <w:bCs/>
                <w:color w:val="auto"/>
                <w:sz w:val="18"/>
              </w:rPr>
              <w:t>Turner Falls</w:t>
            </w:r>
          </w:p>
          <w:p w14:paraId="44DF6F47" w14:textId="77777777" w:rsidR="00903435" w:rsidRDefault="00903435" w:rsidP="00903435">
            <w:pPr>
              <w:pStyle w:val="Dates"/>
              <w:jc w:val="center"/>
              <w:rPr>
                <w:rFonts w:ascii="Arial Black" w:hAnsi="Arial Black"/>
                <w:bCs/>
                <w:color w:val="auto"/>
                <w:sz w:val="18"/>
              </w:rPr>
            </w:pPr>
            <w:r w:rsidRPr="00903435">
              <w:rPr>
                <w:rFonts w:ascii="Arial Black" w:hAnsi="Arial Black"/>
                <w:bCs/>
                <w:color w:val="auto"/>
                <w:sz w:val="18"/>
              </w:rPr>
              <w:t>Hiking</w:t>
            </w:r>
          </w:p>
          <w:p w14:paraId="72269C42" w14:textId="099C1BB4" w:rsidR="00903435" w:rsidRPr="00903435" w:rsidRDefault="00903435" w:rsidP="00903435">
            <w:pPr>
              <w:pStyle w:val="Dates"/>
              <w:jc w:val="center"/>
              <w:rPr>
                <w:rFonts w:ascii="Arial Black" w:hAnsi="Arial Black"/>
                <w:bCs/>
                <w:color w:val="auto"/>
                <w:sz w:val="18"/>
              </w:rPr>
            </w:pPr>
            <w:r w:rsidRPr="00903435">
              <w:rPr>
                <w:rFonts w:ascii="Arial Black" w:hAnsi="Arial Black"/>
                <w:bCs/>
                <w:color w:val="auto"/>
                <w:sz w:val="18"/>
              </w:rPr>
              <w:t xml:space="preserve">June 9 &amp; </w:t>
            </w:r>
          </w:p>
          <w:p w14:paraId="36C4468D" w14:textId="72BD8FDD" w:rsidR="00903435" w:rsidRPr="00903435" w:rsidRDefault="00903435" w:rsidP="00903435">
            <w:pPr>
              <w:pStyle w:val="Dates"/>
              <w:jc w:val="center"/>
              <w:rPr>
                <w:rFonts w:ascii="Arial Black" w:hAnsi="Arial Black"/>
                <w:bCs/>
                <w:color w:val="auto"/>
                <w:sz w:val="20"/>
                <w:szCs w:val="20"/>
              </w:rPr>
            </w:pPr>
            <w:r w:rsidRPr="00903435">
              <w:rPr>
                <w:rFonts w:ascii="Arial Black" w:hAnsi="Arial Black"/>
                <w:bCs/>
                <w:color w:val="auto"/>
                <w:sz w:val="18"/>
              </w:rPr>
              <w:t>July 22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3602A19F" w14:textId="5700DE5D" w:rsidR="0032190A" w:rsidRDefault="007A61CD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E0D16">
              <w:rPr>
                <w:rFonts w:ascii="Arial Black" w:hAnsi="Arial Black"/>
                <w:b/>
                <w:color w:val="auto"/>
                <w:sz w:val="20"/>
                <w:szCs w:val="20"/>
              </w:rPr>
              <w:t>0</w:t>
            </w:r>
          </w:p>
          <w:p w14:paraId="22D34D7D" w14:textId="596822C0" w:rsidR="008412EF" w:rsidRPr="002235D0" w:rsidRDefault="008412EF" w:rsidP="008412EF">
            <w:pPr>
              <w:pStyle w:val="Dates"/>
              <w:jc w:val="center"/>
              <w:rPr>
                <w:rFonts w:ascii="Arial Black" w:hAnsi="Arial Black"/>
                <w:b/>
                <w:color w:val="auto"/>
                <w:sz w:val="18"/>
              </w:rPr>
            </w:pPr>
          </w:p>
        </w:tc>
      </w:tr>
      <w:tr w:rsidR="00BB290C" w:rsidRPr="00784F6F" w14:paraId="0974328A" w14:textId="77777777" w:rsidTr="00F6672B">
        <w:trPr>
          <w:trHeight w:hRule="exact" w:val="59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53E84CF0" w14:textId="15ECEC6B" w:rsidR="00783017" w:rsidRDefault="00783017" w:rsidP="00533480">
            <w:pPr>
              <w:rPr>
                <w:rFonts w:cstheme="minorHAnsi"/>
                <w:b/>
              </w:rPr>
            </w:pPr>
          </w:p>
          <w:p w14:paraId="4246F9B4" w14:textId="77777777" w:rsidR="00551586" w:rsidRPr="00551586" w:rsidRDefault="00551586" w:rsidP="00BB290C">
            <w:pPr>
              <w:rPr>
                <w:rFonts w:ascii="Arial Black" w:hAnsi="Arial Black"/>
                <w:sz w:val="6"/>
                <w:szCs w:val="6"/>
              </w:rPr>
            </w:pPr>
          </w:p>
          <w:p w14:paraId="07E69D28" w14:textId="51293614" w:rsidR="00BB290C" w:rsidRPr="00BB7125" w:rsidRDefault="00BB290C" w:rsidP="00BB290C">
            <w:pPr>
              <w:rPr>
                <w:sz w:val="16"/>
                <w:szCs w:val="16"/>
              </w:rPr>
            </w:pPr>
          </w:p>
          <w:p w14:paraId="5DC8BA9C" w14:textId="6BB5E1EF" w:rsidR="00906B3F" w:rsidRPr="002200DC" w:rsidRDefault="00906B3F" w:rsidP="002200DC">
            <w:pPr>
              <w:jc w:val="center"/>
              <w:rPr>
                <w:b/>
                <w:sz w:val="16"/>
                <w:szCs w:val="16"/>
              </w:rPr>
            </w:pPr>
          </w:p>
          <w:p w14:paraId="701AA2AB" w14:textId="7C9CB035" w:rsidR="00BB290C" w:rsidRDefault="00BB290C" w:rsidP="00BB290C"/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129FF847" w14:textId="7D6372D2" w:rsidR="00BB290C" w:rsidRPr="00794C8E" w:rsidRDefault="00BB290C" w:rsidP="00BB290C"/>
          <w:p w14:paraId="48DF7E4B" w14:textId="10F08B4E" w:rsidR="00BB290C" w:rsidRDefault="00BB290C" w:rsidP="00BB290C"/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40FCECF8" w14:textId="1EFDFD71" w:rsidR="00BB290C" w:rsidRPr="002216F8" w:rsidRDefault="00BB290C" w:rsidP="00BB290C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421BCB3F" w14:textId="1898CA4D" w:rsidR="00BB290C" w:rsidRPr="00D04D73" w:rsidRDefault="00BB290C" w:rsidP="00294A2D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3F5111F8" w14:textId="7B4A7873" w:rsidR="00395AE1" w:rsidRPr="00872832" w:rsidRDefault="00395AE1" w:rsidP="00872832">
            <w:pPr>
              <w:spacing w:before="0" w:after="0"/>
              <w:rPr>
                <w:rFonts w:ascii="Arial Black" w:hAnsi="Arial Black"/>
                <w:sz w:val="17"/>
                <w:szCs w:val="17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242B2805" w14:textId="4F947087" w:rsidR="00E067F2" w:rsidRPr="00551586" w:rsidRDefault="00E067F2" w:rsidP="00D8396A">
            <w:pPr>
              <w:rPr>
                <w:rFonts w:ascii="Arial Black" w:hAnsi="Arial Black"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26AB01E3" w14:textId="10345928" w:rsidR="001B5638" w:rsidRPr="00784F6F" w:rsidRDefault="001B5638" w:rsidP="00803391">
            <w:pPr>
              <w:jc w:val="center"/>
              <w:rPr>
                <w:sz w:val="20"/>
                <w:szCs w:val="20"/>
              </w:rPr>
            </w:pPr>
          </w:p>
        </w:tc>
      </w:tr>
      <w:tr w:rsidR="00BB290C" w14:paraId="43076527" w14:textId="77777777" w:rsidTr="001B34B4">
        <w:trPr>
          <w:trHeight w:val="354"/>
        </w:trPr>
        <w:tc>
          <w:tcPr>
            <w:tcW w:w="2250" w:type="dxa"/>
            <w:tcBorders>
              <w:top w:val="single" w:sz="6" w:space="0" w:color="BFBFBF" w:themeColor="background1" w:themeShade="BF"/>
              <w:bottom w:val="nil"/>
            </w:tcBorders>
          </w:tcPr>
          <w:p w14:paraId="49C3A023" w14:textId="0475115A" w:rsidR="00BB290C" w:rsidRPr="00CA6B96" w:rsidRDefault="007A61CD" w:rsidP="00CA6B96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 w:rsidRPr="007A61CD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E0D16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nil"/>
            </w:tcBorders>
          </w:tcPr>
          <w:p w14:paraId="70E34DE8" w14:textId="721FFECF" w:rsidR="00BB290C" w:rsidRPr="00141D2F" w:rsidRDefault="007A61CD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 w:rsidRPr="007A61CD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E0D16">
              <w:rPr>
                <w:rFonts w:ascii="Arial Black" w:hAnsi="Arial Black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nil"/>
            </w:tcBorders>
          </w:tcPr>
          <w:p w14:paraId="5B30AC66" w14:textId="3EFAFA7A" w:rsidR="00BB290C" w:rsidRPr="00141D2F" w:rsidRDefault="007A61CD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 w:rsidRPr="007A61CD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E0D16">
              <w:rPr>
                <w:rFonts w:ascii="Arial Black" w:hAnsi="Arial Black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nil"/>
            </w:tcBorders>
          </w:tcPr>
          <w:p w14:paraId="7552AD47" w14:textId="54DB5F6C" w:rsidR="00803391" w:rsidRPr="00803391" w:rsidRDefault="007A61CD" w:rsidP="00BB290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E0D16">
              <w:rPr>
                <w:rFonts w:ascii="Arial Black" w:hAnsi="Arial Black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nil"/>
            </w:tcBorders>
          </w:tcPr>
          <w:p w14:paraId="7FCE7007" w14:textId="3DCABE9D" w:rsidR="00BB290C" w:rsidRPr="00803391" w:rsidRDefault="007A61CD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 w:rsidRPr="007A61CD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E0D16">
              <w:rPr>
                <w:rFonts w:ascii="Arial Black" w:hAnsi="Arial Black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nil"/>
            </w:tcBorders>
          </w:tcPr>
          <w:p w14:paraId="2DACCAD5" w14:textId="50EF7E7F" w:rsidR="00BB290C" w:rsidRPr="00141D2F" w:rsidRDefault="007A61CD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 w:rsidRPr="007A61CD">
              <w:rPr>
                <w:rFonts w:ascii="Arial Black" w:hAnsi="Arial Black"/>
                <w:b/>
                <w:color w:val="auto"/>
                <w:sz w:val="20"/>
                <w:szCs w:val="20"/>
              </w:rPr>
              <w:t>1</w:t>
            </w:r>
            <w:r w:rsidR="005E0D16">
              <w:rPr>
                <w:rFonts w:ascii="Arial Black" w:hAnsi="Arial Black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nil"/>
            </w:tcBorders>
          </w:tcPr>
          <w:p w14:paraId="58EE24D2" w14:textId="7D0F841B" w:rsidR="00BB290C" w:rsidRPr="00141D2F" w:rsidRDefault="005E0D16" w:rsidP="00BB290C">
            <w:pPr>
              <w:pStyle w:val="Dates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17</w:t>
            </w:r>
          </w:p>
        </w:tc>
      </w:tr>
      <w:bookmarkEnd w:id="0"/>
      <w:tr w:rsidR="005B4636" w14:paraId="1E3D8BF5" w14:textId="77777777" w:rsidTr="00F6672B">
        <w:trPr>
          <w:trHeight w:hRule="exact" w:val="1233"/>
        </w:trPr>
        <w:tc>
          <w:tcPr>
            <w:tcW w:w="2250" w:type="dxa"/>
            <w:tcBorders>
              <w:top w:val="nil"/>
              <w:bottom w:val="single" w:sz="6" w:space="0" w:color="BFBFBF" w:themeColor="background1" w:themeShade="BF"/>
            </w:tcBorders>
          </w:tcPr>
          <w:p w14:paraId="0DC07358" w14:textId="3B420C2F" w:rsidR="005B4636" w:rsidRPr="004B043C" w:rsidRDefault="007A61CD" w:rsidP="00903435">
            <w:pPr>
              <w:rPr>
                <w:rFonts w:ascii="Arial Black" w:hAnsi="Arial Black" w:cstheme="minorHAnsi"/>
                <w:b/>
                <w:bCs/>
              </w:rPr>
            </w:pPr>
            <w:r w:rsidRPr="004B043C">
              <w:rPr>
                <w:rFonts w:ascii="Arial Black" w:hAnsi="Arial Black" w:cstheme="minorHAnsi"/>
                <w:b/>
                <w:bCs/>
              </w:rPr>
              <w:t>Children Collect “</w:t>
            </w:r>
            <w:r w:rsidR="00276B6B" w:rsidRPr="004B043C">
              <w:rPr>
                <w:rFonts w:ascii="Arial Black" w:hAnsi="Arial Black" w:cstheme="minorHAnsi"/>
                <w:b/>
                <w:bCs/>
              </w:rPr>
              <w:t>Noodles &amp; Pasta</w:t>
            </w:r>
            <w:r w:rsidRPr="004B043C">
              <w:rPr>
                <w:rFonts w:ascii="Arial Black" w:hAnsi="Arial Black" w:cstheme="minorHAnsi"/>
                <w:b/>
                <w:bCs/>
              </w:rPr>
              <w:t xml:space="preserve">” for </w:t>
            </w:r>
            <w:r w:rsidR="00276B6B" w:rsidRPr="004B043C">
              <w:rPr>
                <w:rFonts w:ascii="Arial Black" w:hAnsi="Arial Black" w:cstheme="minorHAnsi"/>
                <w:b/>
                <w:bCs/>
              </w:rPr>
              <w:t>Opportunities, Inc.</w:t>
            </w:r>
          </w:p>
        </w:tc>
        <w:tc>
          <w:tcPr>
            <w:tcW w:w="1978" w:type="dxa"/>
            <w:tcBorders>
              <w:top w:val="nil"/>
              <w:bottom w:val="single" w:sz="6" w:space="0" w:color="BFBFBF" w:themeColor="background1" w:themeShade="BF"/>
            </w:tcBorders>
          </w:tcPr>
          <w:p w14:paraId="4DBB86AB" w14:textId="77777777" w:rsidR="008A6EFD" w:rsidRDefault="008A6EFD" w:rsidP="005B4636">
            <w:pPr>
              <w:jc w:val="center"/>
            </w:pPr>
          </w:p>
          <w:p w14:paraId="72B8D1F6" w14:textId="77777777" w:rsidR="00227B10" w:rsidRPr="00E549E6" w:rsidRDefault="00227B10" w:rsidP="008A6EFD">
            <w:pPr>
              <w:rPr>
                <w:b/>
                <w:bCs/>
                <w:sz w:val="12"/>
                <w:szCs w:val="12"/>
              </w:rPr>
            </w:pPr>
          </w:p>
          <w:p w14:paraId="2B15B935" w14:textId="12B8A27E" w:rsidR="00057DAE" w:rsidRPr="008A6EFD" w:rsidRDefault="00057DAE" w:rsidP="008A6EFD">
            <w:pPr>
              <w:rPr>
                <w:b/>
                <w:bCs/>
              </w:rPr>
            </w:pPr>
          </w:p>
        </w:tc>
        <w:tc>
          <w:tcPr>
            <w:tcW w:w="1939" w:type="dxa"/>
            <w:tcBorders>
              <w:top w:val="nil"/>
              <w:bottom w:val="single" w:sz="6" w:space="0" w:color="BFBFBF" w:themeColor="background1" w:themeShade="BF"/>
            </w:tcBorders>
          </w:tcPr>
          <w:p w14:paraId="5617F0D6" w14:textId="45F33E1F" w:rsidR="00227B10" w:rsidRDefault="00227B10" w:rsidP="00F6672B">
            <w:pPr>
              <w:spacing w:before="0" w:after="0"/>
              <w:rPr>
                <w:rFonts w:cstheme="minorHAnsi"/>
                <w:b/>
                <w:bCs/>
                <w:sz w:val="14"/>
                <w:szCs w:val="14"/>
              </w:rPr>
            </w:pPr>
          </w:p>
          <w:p w14:paraId="01037A6B" w14:textId="77777777" w:rsidR="00E549E6" w:rsidRPr="00E549E6" w:rsidRDefault="00E549E6" w:rsidP="00227B10">
            <w:pPr>
              <w:spacing w:before="0" w:after="0"/>
              <w:rPr>
                <w:rFonts w:cstheme="minorHAnsi"/>
                <w:b/>
                <w:bCs/>
                <w:sz w:val="6"/>
                <w:szCs w:val="6"/>
              </w:rPr>
            </w:pPr>
          </w:p>
          <w:p w14:paraId="4035691D" w14:textId="77777777" w:rsidR="005B4636" w:rsidRPr="003B0BDB" w:rsidRDefault="005B4636" w:rsidP="00921DBD">
            <w:pPr>
              <w:pStyle w:val="Dates"/>
              <w:jc w:val="left"/>
              <w:rPr>
                <w:sz w:val="10"/>
                <w:szCs w:val="10"/>
              </w:rPr>
            </w:pPr>
          </w:p>
          <w:p w14:paraId="7B6EEF9B" w14:textId="50182949" w:rsidR="003B0BDB" w:rsidRPr="003B0BDB" w:rsidRDefault="003B0BDB" w:rsidP="00F25C2A">
            <w:pPr>
              <w:rPr>
                <w:rFonts w:ascii="Arial Black" w:hAnsi="Arial Black"/>
                <w:b/>
                <w:bCs/>
              </w:rPr>
            </w:pPr>
          </w:p>
        </w:tc>
        <w:tc>
          <w:tcPr>
            <w:tcW w:w="2052" w:type="dxa"/>
            <w:tcBorders>
              <w:top w:val="nil"/>
              <w:bottom w:val="single" w:sz="6" w:space="0" w:color="BFBFBF" w:themeColor="background1" w:themeShade="BF"/>
            </w:tcBorders>
          </w:tcPr>
          <w:p w14:paraId="69EB06D7" w14:textId="503E74A5" w:rsidR="003B0BDB" w:rsidRPr="007D18BC" w:rsidRDefault="003B0BDB" w:rsidP="00DD4D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bottom w:val="single" w:sz="6" w:space="0" w:color="BFBFBF" w:themeColor="background1" w:themeShade="BF"/>
            </w:tcBorders>
          </w:tcPr>
          <w:p w14:paraId="5F256681" w14:textId="77777777" w:rsidR="005B4636" w:rsidRPr="005B4636" w:rsidRDefault="005B4636" w:rsidP="005B4636">
            <w:pPr>
              <w:spacing w:before="0" w:after="0"/>
              <w:rPr>
                <w:rFonts w:ascii="Arial Black" w:hAnsi="Arial Black"/>
                <w:sz w:val="4"/>
                <w:szCs w:val="4"/>
              </w:rPr>
            </w:pPr>
          </w:p>
          <w:p w14:paraId="5595BE09" w14:textId="0DE05897" w:rsidR="00E549E6" w:rsidRPr="004B043C" w:rsidRDefault="004B043C" w:rsidP="00B30F87">
            <w:pPr>
              <w:pStyle w:val="Dates"/>
              <w:jc w:val="left"/>
              <w:rPr>
                <w:b/>
                <w:bCs/>
                <w:color w:val="auto"/>
                <w:sz w:val="18"/>
              </w:rPr>
            </w:pPr>
            <w:r w:rsidRPr="004B043C">
              <w:rPr>
                <w:rFonts w:ascii="Arial Black" w:hAnsi="Arial Black" w:cstheme="minorHAnsi"/>
                <w:b/>
                <w:bCs/>
                <w:color w:val="auto"/>
                <w:sz w:val="18"/>
              </w:rPr>
              <w:t>Young Adult Ministry – meets in the Youth Room 6-7 pm</w:t>
            </w:r>
          </w:p>
          <w:p w14:paraId="0EFC7DD1" w14:textId="77777777" w:rsidR="00E549E6" w:rsidRDefault="00E549E6" w:rsidP="00B30F87">
            <w:pPr>
              <w:pStyle w:val="Dates"/>
              <w:jc w:val="left"/>
              <w:rPr>
                <w:b/>
                <w:bCs/>
                <w:color w:val="auto"/>
                <w:sz w:val="18"/>
              </w:rPr>
            </w:pPr>
          </w:p>
          <w:p w14:paraId="75789365" w14:textId="77777777" w:rsidR="00E549E6" w:rsidRDefault="00E549E6" w:rsidP="00B30F87">
            <w:pPr>
              <w:pStyle w:val="Dates"/>
              <w:jc w:val="left"/>
              <w:rPr>
                <w:b/>
                <w:bCs/>
                <w:color w:val="auto"/>
                <w:sz w:val="18"/>
              </w:rPr>
            </w:pPr>
          </w:p>
          <w:p w14:paraId="787257EB" w14:textId="070DB29D" w:rsidR="00921DBD" w:rsidRPr="00E549E6" w:rsidRDefault="00921DBD" w:rsidP="00B30F87">
            <w:pPr>
              <w:pStyle w:val="Dates"/>
              <w:jc w:val="left"/>
              <w:rPr>
                <w:sz w:val="18"/>
              </w:rPr>
            </w:pPr>
          </w:p>
        </w:tc>
        <w:tc>
          <w:tcPr>
            <w:tcW w:w="2063" w:type="dxa"/>
            <w:tcBorders>
              <w:top w:val="nil"/>
              <w:bottom w:val="single" w:sz="6" w:space="0" w:color="BFBFBF" w:themeColor="background1" w:themeShade="BF"/>
            </w:tcBorders>
          </w:tcPr>
          <w:p w14:paraId="54FAFB36" w14:textId="77777777" w:rsidR="00E549E6" w:rsidRDefault="00E549E6" w:rsidP="00E549E6">
            <w:pPr>
              <w:rPr>
                <w:b/>
                <w:bCs/>
              </w:rPr>
            </w:pPr>
          </w:p>
          <w:p w14:paraId="586D8833" w14:textId="77777777" w:rsidR="00E549E6" w:rsidRDefault="00E549E6" w:rsidP="00E549E6">
            <w:pPr>
              <w:rPr>
                <w:b/>
                <w:bCs/>
              </w:rPr>
            </w:pPr>
          </w:p>
          <w:p w14:paraId="3FFBD212" w14:textId="77777777" w:rsidR="00E549E6" w:rsidRPr="00E549E6" w:rsidRDefault="00E549E6" w:rsidP="00E549E6">
            <w:pPr>
              <w:rPr>
                <w:b/>
                <w:bCs/>
                <w:sz w:val="10"/>
                <w:szCs w:val="10"/>
              </w:rPr>
            </w:pPr>
          </w:p>
          <w:p w14:paraId="55A3CF33" w14:textId="3389EE41" w:rsidR="005B4636" w:rsidRPr="00A92B32" w:rsidRDefault="005B4636" w:rsidP="00E549E6">
            <w:pPr>
              <w:rPr>
                <w:bCs/>
              </w:rPr>
            </w:pPr>
          </w:p>
        </w:tc>
        <w:tc>
          <w:tcPr>
            <w:tcW w:w="2061" w:type="dxa"/>
            <w:tcBorders>
              <w:top w:val="nil"/>
              <w:bottom w:val="single" w:sz="6" w:space="0" w:color="BFBFBF" w:themeColor="background1" w:themeShade="BF"/>
            </w:tcBorders>
          </w:tcPr>
          <w:p w14:paraId="0850C90C" w14:textId="4FD0D478" w:rsidR="005B4636" w:rsidRPr="000A2B60" w:rsidRDefault="005B4636" w:rsidP="005164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20E66" w:rsidRPr="00A20E66" w14:paraId="26B31A18" w14:textId="77777777" w:rsidTr="00903435">
        <w:trPr>
          <w:trHeight w:val="1407"/>
        </w:trPr>
        <w:tc>
          <w:tcPr>
            <w:tcW w:w="225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23D9DEF" w14:textId="01AE7B0C" w:rsidR="009F52CE" w:rsidRPr="009F52CE" w:rsidRDefault="005E0D16" w:rsidP="009F52CE">
            <w:pPr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18</w:t>
            </w:r>
          </w:p>
          <w:p w14:paraId="287C504C" w14:textId="5C343BFE" w:rsidR="000D66DC" w:rsidRPr="00F6672B" w:rsidRDefault="00F6672B" w:rsidP="00F6672B">
            <w:pPr>
              <w:jc w:val="both"/>
              <w:rPr>
                <w:rFonts w:ascii="Arial Black" w:hAnsi="Arial Black" w:cstheme="minorHAnsi"/>
                <w:b/>
                <w:bCs/>
                <w:sz w:val="16"/>
                <w:szCs w:val="16"/>
              </w:rPr>
            </w:pPr>
            <w:r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 xml:space="preserve">    </w:t>
            </w:r>
            <w:r w:rsidRPr="00F6672B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“F</w:t>
            </w:r>
            <w:r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ATHER’S</w:t>
            </w:r>
            <w:r w:rsidRPr="00F6672B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 xml:space="preserve"> D</w:t>
            </w:r>
            <w:r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AY</w:t>
            </w:r>
            <w:r w:rsidRPr="00F6672B">
              <w:rPr>
                <w:rFonts w:ascii="Arial Black" w:hAnsi="Arial Black" w:cstheme="minorHAnsi"/>
                <w:b/>
                <w:bCs/>
                <w:sz w:val="16"/>
                <w:szCs w:val="16"/>
              </w:rPr>
              <w:t>”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90818F4" w14:textId="66507C4A" w:rsidR="000D66DC" w:rsidRDefault="005E0D16" w:rsidP="00EC2D3D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19</w:t>
            </w:r>
          </w:p>
          <w:p w14:paraId="55EF44B5" w14:textId="77777777" w:rsidR="00831C54" w:rsidRPr="003471B9" w:rsidRDefault="00831C54" w:rsidP="00B163DF">
            <w:pPr>
              <w:pStyle w:val="Dates"/>
              <w:jc w:val="left"/>
              <w:rPr>
                <w:b/>
                <w:bCs/>
                <w:color w:val="auto"/>
                <w:sz w:val="20"/>
                <w:szCs w:val="20"/>
              </w:rPr>
            </w:pPr>
          </w:p>
          <w:p w14:paraId="48AE541A" w14:textId="2CC58513" w:rsidR="00831C54" w:rsidRPr="00831C54" w:rsidRDefault="00831C54" w:rsidP="00B163DF">
            <w:pPr>
              <w:pStyle w:val="Dates"/>
              <w:jc w:val="left"/>
              <w:rPr>
                <w:b/>
                <w:bCs/>
                <w:color w:val="auto"/>
                <w:sz w:val="18"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92ECA10" w14:textId="462C6BE3" w:rsidR="000D66DC" w:rsidRPr="000D66DC" w:rsidRDefault="007A61CD" w:rsidP="000D66DC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2</w:t>
            </w:r>
            <w:r w:rsidR="005E0D16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0</w:t>
            </w:r>
          </w:p>
          <w:p w14:paraId="0F93F409" w14:textId="77777777" w:rsidR="000D66DC" w:rsidRPr="000D66DC" w:rsidRDefault="000D66DC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4"/>
                <w:szCs w:val="4"/>
              </w:rPr>
            </w:pPr>
          </w:p>
          <w:p w14:paraId="08DE6E63" w14:textId="77777777" w:rsidR="00D91498" w:rsidRPr="00D91498" w:rsidRDefault="00D91498" w:rsidP="000D66DC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8"/>
                <w:szCs w:val="8"/>
              </w:rPr>
            </w:pPr>
          </w:p>
          <w:p w14:paraId="0251D252" w14:textId="77777777" w:rsidR="00831C54" w:rsidRDefault="00831C54" w:rsidP="00227B10">
            <w:pPr>
              <w:spacing w:before="0" w:after="0"/>
              <w:rPr>
                <w:b/>
                <w:bCs/>
              </w:rPr>
            </w:pPr>
          </w:p>
          <w:p w14:paraId="0FC77B7A" w14:textId="77777777" w:rsidR="00831C54" w:rsidRDefault="00831C54" w:rsidP="00227B10">
            <w:pPr>
              <w:spacing w:before="0" w:after="0"/>
              <w:rPr>
                <w:b/>
                <w:bCs/>
              </w:rPr>
            </w:pPr>
          </w:p>
          <w:p w14:paraId="2CB45F4C" w14:textId="77777777" w:rsidR="00831C54" w:rsidRPr="003471B9" w:rsidRDefault="00831C54" w:rsidP="00227B10">
            <w:pPr>
              <w:spacing w:before="0" w:after="0"/>
              <w:rPr>
                <w:b/>
                <w:bCs/>
                <w:sz w:val="12"/>
                <w:szCs w:val="12"/>
              </w:rPr>
            </w:pPr>
          </w:p>
          <w:p w14:paraId="0B2311F5" w14:textId="62379F56" w:rsidR="000D66DC" w:rsidRPr="00994003" w:rsidRDefault="000D66DC" w:rsidP="00227B10">
            <w:pPr>
              <w:spacing w:before="0" w:after="0"/>
              <w:rPr>
                <w:rFonts w:ascii="Arial Black" w:hAnsi="Arial Black" w:cstheme="minorHAnsi"/>
                <w:b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111CBC97" w14:textId="28205473" w:rsidR="00644BBC" w:rsidRPr="00644BBC" w:rsidRDefault="007A61CD" w:rsidP="00644BBC">
            <w:pPr>
              <w:spacing w:before="0" w:after="6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</w:t>
            </w:r>
            <w:r w:rsidR="005E0D16"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1</w:t>
            </w:r>
          </w:p>
          <w:p w14:paraId="2237A31E" w14:textId="049DB9BB" w:rsidR="00831C54" w:rsidRPr="001C194C" w:rsidRDefault="00831C54" w:rsidP="00B40A96">
            <w:pPr>
              <w:spacing w:before="0"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649F3825" w14:textId="769BFF52" w:rsidR="002235D0" w:rsidRPr="002235D0" w:rsidRDefault="007A61CD" w:rsidP="00CF73E4">
            <w:pPr>
              <w:spacing w:before="0" w:after="0"/>
              <w:jc w:val="right"/>
              <w:rPr>
                <w:rFonts w:cstheme="minorHAnsi"/>
                <w:b/>
                <w:bCs/>
                <w:sz w:val="6"/>
                <w:szCs w:val="6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5E0D16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  <w:p w14:paraId="3353B9FE" w14:textId="72B35937" w:rsidR="001C194C" w:rsidRPr="004B043C" w:rsidRDefault="004B043C" w:rsidP="00D91498">
            <w:pPr>
              <w:spacing w:before="0" w:after="0"/>
              <w:rPr>
                <w:rFonts w:cstheme="minorHAnsi"/>
                <w:b/>
                <w:bCs/>
              </w:rPr>
            </w:pPr>
            <w:r w:rsidRPr="004B043C">
              <w:rPr>
                <w:rFonts w:ascii="Arial Black" w:hAnsi="Arial Black" w:cstheme="minorHAnsi"/>
                <w:b/>
                <w:bCs/>
              </w:rPr>
              <w:t>Young Adult Ministry – meets in the Youth Room 6-7 pm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A280B4" w14:textId="3D2549FE" w:rsidR="000D66DC" w:rsidRPr="00CF73E4" w:rsidRDefault="007A61CD" w:rsidP="008D122E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5E0D16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  <w:p w14:paraId="4066F6CF" w14:textId="5E18723B" w:rsidR="00660836" w:rsidRPr="00903435" w:rsidRDefault="00903435" w:rsidP="00903435">
            <w:pPr>
              <w:jc w:val="center"/>
              <w:rPr>
                <w:rFonts w:ascii="Arial Black" w:hAnsi="Arial Black"/>
              </w:rPr>
            </w:pPr>
            <w:r w:rsidRPr="00903435">
              <w:rPr>
                <w:rFonts w:ascii="Arial Black" w:hAnsi="Arial Black"/>
              </w:rPr>
              <w:t>Adventure with Young Adult Spark</w:t>
            </w:r>
          </w:p>
          <w:p w14:paraId="2E13081C" w14:textId="0BE5F300" w:rsidR="00903435" w:rsidRPr="00903435" w:rsidRDefault="00903435" w:rsidP="00903435">
            <w:pPr>
              <w:jc w:val="center"/>
              <w:rPr>
                <w:rFonts w:ascii="Arial Black" w:hAnsi="Arial Black"/>
              </w:rPr>
            </w:pPr>
            <w:r w:rsidRPr="00903435">
              <w:rPr>
                <w:rFonts w:ascii="Arial Black" w:hAnsi="Arial Black"/>
              </w:rPr>
              <w:t>(Canyon Camp)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086F27B" w14:textId="77777777" w:rsidR="00A20E66" w:rsidRDefault="00A20E66" w:rsidP="00A20E66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 w:rsidRPr="00A20E66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24</w:t>
            </w:r>
          </w:p>
          <w:p w14:paraId="635C4AD7" w14:textId="77777777" w:rsidR="00903435" w:rsidRPr="00903435" w:rsidRDefault="00903435" w:rsidP="00903435">
            <w:pPr>
              <w:jc w:val="center"/>
              <w:rPr>
                <w:rFonts w:ascii="Arial Black" w:hAnsi="Arial Black"/>
              </w:rPr>
            </w:pPr>
            <w:r w:rsidRPr="00903435">
              <w:rPr>
                <w:rFonts w:ascii="Arial Black" w:hAnsi="Arial Black"/>
              </w:rPr>
              <w:t>Adventure with Young Adult Spark</w:t>
            </w:r>
          </w:p>
          <w:p w14:paraId="66AFFEF5" w14:textId="77777777" w:rsidR="00903435" w:rsidRPr="00903435" w:rsidRDefault="00903435" w:rsidP="00903435">
            <w:pPr>
              <w:jc w:val="center"/>
              <w:rPr>
                <w:rFonts w:ascii="Arial Black" w:hAnsi="Arial Black"/>
              </w:rPr>
            </w:pPr>
            <w:r w:rsidRPr="00903435">
              <w:rPr>
                <w:rFonts w:ascii="Arial Black" w:hAnsi="Arial Black"/>
              </w:rPr>
              <w:t>(Canyon Camp)</w:t>
            </w:r>
          </w:p>
          <w:p w14:paraId="6FE671B7" w14:textId="77777777" w:rsidR="00903435" w:rsidRDefault="00903435" w:rsidP="00903435">
            <w:pPr>
              <w:pStyle w:val="Dates"/>
              <w:jc w:val="left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</w:p>
          <w:p w14:paraId="393E50EB" w14:textId="78A50FE3" w:rsidR="00903435" w:rsidRPr="00A20E66" w:rsidRDefault="00903435" w:rsidP="00903435">
            <w:pPr>
              <w:pStyle w:val="Dates"/>
              <w:jc w:val="center"/>
              <w:rPr>
                <w:rFonts w:ascii="Arial Black" w:hAnsi="Arial Black"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0D66DC" w:rsidRPr="002A2F4E" w14:paraId="04725112" w14:textId="77777777" w:rsidTr="00F25C2A">
        <w:trPr>
          <w:trHeight w:val="1425"/>
        </w:trPr>
        <w:tc>
          <w:tcPr>
            <w:tcW w:w="2250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5841ADF" w14:textId="7CFBDF54" w:rsidR="000D66DC" w:rsidRPr="006F1DC9" w:rsidRDefault="000D66DC" w:rsidP="000D66DC">
            <w:pPr>
              <w:pStyle w:val="Dates"/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</w:pPr>
            <w:r w:rsidRPr="006F1DC9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2</w:t>
            </w:r>
            <w:r w:rsidR="005E0D16">
              <w:rPr>
                <w:rFonts w:ascii="Arial Black" w:hAnsi="Arial Black"/>
                <w:b/>
                <w:bCs/>
                <w:color w:val="auto"/>
                <w:sz w:val="20"/>
                <w:szCs w:val="20"/>
              </w:rPr>
              <w:t>5</w:t>
            </w:r>
          </w:p>
          <w:p w14:paraId="4A719F9F" w14:textId="6663E7E3" w:rsidR="008D122E" w:rsidRDefault="008D122E" w:rsidP="008D122E">
            <w:pPr>
              <w:spacing w:after="120"/>
              <w:rPr>
                <w:rFonts w:ascii="Arial Black" w:hAnsi="Arial Black" w:cstheme="minorHAnsi"/>
                <w:b/>
                <w:bCs/>
              </w:rPr>
            </w:pPr>
            <w:r w:rsidRPr="00EE76FC">
              <w:rPr>
                <w:rFonts w:ascii="Arial Black" w:hAnsi="Arial Black" w:cstheme="minorHAnsi"/>
                <w:b/>
                <w:bCs/>
              </w:rPr>
              <w:t>Coins for Missions</w:t>
            </w:r>
          </w:p>
          <w:p w14:paraId="1B7A1D23" w14:textId="77777777" w:rsidR="00903435" w:rsidRPr="00903435" w:rsidRDefault="00903435" w:rsidP="00903435">
            <w:pPr>
              <w:jc w:val="center"/>
              <w:rPr>
                <w:rFonts w:ascii="Arial Black" w:hAnsi="Arial Black"/>
              </w:rPr>
            </w:pPr>
            <w:r w:rsidRPr="00903435">
              <w:rPr>
                <w:rFonts w:ascii="Arial Black" w:hAnsi="Arial Black"/>
              </w:rPr>
              <w:t>Adventure with Young Adult Spark</w:t>
            </w:r>
          </w:p>
          <w:p w14:paraId="24C7DD9C" w14:textId="59213B79" w:rsidR="000D66DC" w:rsidRPr="00903435" w:rsidRDefault="00903435" w:rsidP="00903435">
            <w:pPr>
              <w:jc w:val="center"/>
              <w:rPr>
                <w:rFonts w:ascii="Arial Black" w:hAnsi="Arial Black"/>
              </w:rPr>
            </w:pPr>
            <w:r w:rsidRPr="00903435">
              <w:rPr>
                <w:rFonts w:ascii="Arial Black" w:hAnsi="Arial Black"/>
              </w:rPr>
              <w:t>(Canyon Camp)</w:t>
            </w:r>
          </w:p>
        </w:tc>
        <w:tc>
          <w:tcPr>
            <w:tcW w:w="1978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67C3B11" w14:textId="365F16B1" w:rsidR="00A44295" w:rsidRPr="00644BBC" w:rsidRDefault="008D122E" w:rsidP="00644BB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5E0D16"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  <w:p w14:paraId="3E6AE9D2" w14:textId="7A21BBB5" w:rsidR="00F25C2A" w:rsidRPr="008E6F48" w:rsidRDefault="00F25C2A" w:rsidP="00F25C2A">
            <w:pPr>
              <w:rPr>
                <w:rFonts w:ascii="Arial Black" w:hAnsi="Arial Black"/>
                <w:b/>
              </w:rPr>
            </w:pPr>
          </w:p>
        </w:tc>
        <w:tc>
          <w:tcPr>
            <w:tcW w:w="1939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2698F628" w14:textId="29F9EB3F" w:rsidR="000D66DC" w:rsidRPr="00BF656A" w:rsidRDefault="005E0D16" w:rsidP="000D66DC">
            <w:pPr>
              <w:pStyle w:val="Dates"/>
              <w:rPr>
                <w:rFonts w:ascii="Arial Black" w:hAnsi="Arial Black"/>
                <w:b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auto"/>
                <w:sz w:val="20"/>
                <w:szCs w:val="20"/>
              </w:rPr>
              <w:t>27</w:t>
            </w:r>
          </w:p>
          <w:p w14:paraId="7F6D9234" w14:textId="08B4F2CF" w:rsidR="00203382" w:rsidRPr="002235D0" w:rsidRDefault="00203382" w:rsidP="00DD4D9B">
            <w:pPr>
              <w:pStyle w:val="Dates"/>
              <w:jc w:val="left"/>
              <w:rPr>
                <w:rFonts w:cstheme="minorHAnsi"/>
                <w:b/>
                <w:bCs/>
                <w:color w:val="auto"/>
                <w:sz w:val="18"/>
              </w:rPr>
            </w:pPr>
          </w:p>
        </w:tc>
        <w:tc>
          <w:tcPr>
            <w:tcW w:w="2052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5E31BC64" w14:textId="708BA02D" w:rsidR="003B0BDB" w:rsidRPr="004D5870" w:rsidRDefault="005E0D16" w:rsidP="004D5870">
            <w:pPr>
              <w:spacing w:before="0" w:after="0"/>
              <w:jc w:val="right"/>
              <w:rPr>
                <w:rFonts w:ascii="Arial Black" w:hAnsi="Arial Black" w:cstheme="minorHAnsi"/>
                <w:b/>
                <w:bCs/>
                <w:sz w:val="20"/>
                <w:szCs w:val="20"/>
              </w:rPr>
            </w:pPr>
            <w:r>
              <w:rPr>
                <w:rFonts w:ascii="Arial Black" w:hAnsi="Arial Black" w:cstheme="minorHAnsi"/>
                <w:b/>
                <w:bCs/>
                <w:sz w:val="20"/>
                <w:szCs w:val="20"/>
              </w:rPr>
              <w:t>28</w:t>
            </w:r>
          </w:p>
          <w:p w14:paraId="7824342C" w14:textId="631B2E08" w:rsidR="000D66DC" w:rsidRPr="00B869CD" w:rsidRDefault="000D66DC" w:rsidP="00DD4D9B">
            <w:pPr>
              <w:spacing w:before="0"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77B061F4" w14:textId="77777777" w:rsidR="000D66DC" w:rsidRDefault="005E0D16" w:rsidP="005E0D16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29</w:t>
            </w:r>
          </w:p>
          <w:p w14:paraId="6D42F9A8" w14:textId="44AAC3E1" w:rsidR="004B043C" w:rsidRPr="004B043C" w:rsidRDefault="004B043C" w:rsidP="004B043C">
            <w:pPr>
              <w:rPr>
                <w:rFonts w:ascii="Arial Black" w:hAnsi="Arial Black"/>
                <w:b/>
                <w:bCs/>
              </w:rPr>
            </w:pPr>
            <w:r w:rsidRPr="004B043C">
              <w:rPr>
                <w:rFonts w:ascii="Arial Black" w:hAnsi="Arial Black" w:cstheme="minorHAnsi"/>
                <w:b/>
                <w:bCs/>
              </w:rPr>
              <w:t>Young Adult Ministry – meets in the Youth Room 6-7 pm</w:t>
            </w:r>
          </w:p>
        </w:tc>
        <w:tc>
          <w:tcPr>
            <w:tcW w:w="2063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3D70A262" w14:textId="62C23E77" w:rsidR="000D66DC" w:rsidRPr="005F1401" w:rsidRDefault="005E0D16" w:rsidP="000D66DC">
            <w:pPr>
              <w:jc w:val="right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61" w:type="dxa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</w:tcBorders>
          </w:tcPr>
          <w:p w14:paraId="4E5DEDA2" w14:textId="098DF1F2" w:rsidR="000D66DC" w:rsidRPr="002C414C" w:rsidRDefault="000D66DC" w:rsidP="00B30F87">
            <w:pPr>
              <w:pStyle w:val="Dates"/>
              <w:rPr>
                <w:rFonts w:cstheme="min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26218596" w14:textId="409380C6" w:rsidR="00282C63" w:rsidRDefault="00282C63" w:rsidP="00B2776F">
      <w:pPr>
        <w:spacing w:after="0"/>
        <w:rPr>
          <w:sz w:val="20"/>
          <w:szCs w:val="20"/>
        </w:rPr>
      </w:pPr>
    </w:p>
    <w:p w14:paraId="481C4901" w14:textId="77777777" w:rsidR="00546235" w:rsidRDefault="00546235" w:rsidP="00546235">
      <w:pPr>
        <w:pStyle w:val="Dates"/>
        <w:jc w:val="center"/>
        <w:rPr>
          <w:rFonts w:cstheme="minorHAnsi"/>
          <w:b/>
          <w:bCs/>
          <w:color w:val="auto"/>
          <w:sz w:val="16"/>
          <w:szCs w:val="16"/>
          <w:u w:val="single"/>
        </w:rPr>
      </w:pPr>
    </w:p>
    <w:sectPr w:rsidR="005462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7CA9" w14:textId="77777777" w:rsidR="00634295" w:rsidRDefault="00634295">
      <w:pPr>
        <w:spacing w:before="0" w:after="0"/>
      </w:pPr>
      <w:r>
        <w:separator/>
      </w:r>
    </w:p>
  </w:endnote>
  <w:endnote w:type="continuationSeparator" w:id="0">
    <w:p w14:paraId="301304E0" w14:textId="77777777" w:rsidR="00634295" w:rsidRDefault="006342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61AF4" w14:textId="77777777" w:rsidR="00634295" w:rsidRDefault="00634295">
      <w:pPr>
        <w:spacing w:before="0" w:after="0"/>
      </w:pPr>
      <w:r>
        <w:separator/>
      </w:r>
    </w:p>
  </w:footnote>
  <w:footnote w:type="continuationSeparator" w:id="0">
    <w:p w14:paraId="2F041896" w14:textId="77777777" w:rsidR="00634295" w:rsidRDefault="0063429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7F626C"/>
    <w:multiLevelType w:val="hybridMultilevel"/>
    <w:tmpl w:val="C76CEE80"/>
    <w:lvl w:ilvl="0" w:tplc="7D5CA56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7682">
    <w:abstractNumId w:val="9"/>
  </w:num>
  <w:num w:numId="2" w16cid:durableId="672217920">
    <w:abstractNumId w:val="7"/>
  </w:num>
  <w:num w:numId="3" w16cid:durableId="955212727">
    <w:abstractNumId w:val="6"/>
  </w:num>
  <w:num w:numId="4" w16cid:durableId="413205792">
    <w:abstractNumId w:val="5"/>
  </w:num>
  <w:num w:numId="5" w16cid:durableId="1969630815">
    <w:abstractNumId w:val="4"/>
  </w:num>
  <w:num w:numId="6" w16cid:durableId="368263006">
    <w:abstractNumId w:val="8"/>
  </w:num>
  <w:num w:numId="7" w16cid:durableId="1663854732">
    <w:abstractNumId w:val="3"/>
  </w:num>
  <w:num w:numId="8" w16cid:durableId="1512913215">
    <w:abstractNumId w:val="2"/>
  </w:num>
  <w:num w:numId="9" w16cid:durableId="1246257700">
    <w:abstractNumId w:val="1"/>
  </w:num>
  <w:num w:numId="10" w16cid:durableId="1296790007">
    <w:abstractNumId w:val="0"/>
  </w:num>
  <w:num w:numId="11" w16cid:durableId="2064258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08/31/2018"/>
    <w:docVar w:name="MonthStart" w:val="08/01/2018"/>
    <w:docVar w:name="ShowDynamicGuides" w:val="1"/>
    <w:docVar w:name="ShowMarginGuides" w:val="0"/>
    <w:docVar w:name="ShowOutlines" w:val="0"/>
    <w:docVar w:name="ShowStaticGuides" w:val="0"/>
  </w:docVars>
  <w:rsids>
    <w:rsidRoot w:val="00DE493D"/>
    <w:rsid w:val="000025C3"/>
    <w:rsid w:val="0000283F"/>
    <w:rsid w:val="00002CE0"/>
    <w:rsid w:val="0001078F"/>
    <w:rsid w:val="00011009"/>
    <w:rsid w:val="00017750"/>
    <w:rsid w:val="000258DF"/>
    <w:rsid w:val="00027191"/>
    <w:rsid w:val="00037004"/>
    <w:rsid w:val="000401ED"/>
    <w:rsid w:val="0004728E"/>
    <w:rsid w:val="00056814"/>
    <w:rsid w:val="00057DAE"/>
    <w:rsid w:val="00060B60"/>
    <w:rsid w:val="00061BBC"/>
    <w:rsid w:val="0006253C"/>
    <w:rsid w:val="00066B6A"/>
    <w:rsid w:val="0006779F"/>
    <w:rsid w:val="00070B98"/>
    <w:rsid w:val="000730BC"/>
    <w:rsid w:val="00082E86"/>
    <w:rsid w:val="00092553"/>
    <w:rsid w:val="000959E7"/>
    <w:rsid w:val="000964F1"/>
    <w:rsid w:val="000A1CF4"/>
    <w:rsid w:val="000A20FE"/>
    <w:rsid w:val="000A2B60"/>
    <w:rsid w:val="000A38B8"/>
    <w:rsid w:val="000A4DB5"/>
    <w:rsid w:val="000A515E"/>
    <w:rsid w:val="000A5694"/>
    <w:rsid w:val="000C7692"/>
    <w:rsid w:val="000D66DC"/>
    <w:rsid w:val="000D7E6A"/>
    <w:rsid w:val="000E727F"/>
    <w:rsid w:val="000F1E46"/>
    <w:rsid w:val="001064C9"/>
    <w:rsid w:val="00111934"/>
    <w:rsid w:val="0011772B"/>
    <w:rsid w:val="00120A47"/>
    <w:rsid w:val="00124252"/>
    <w:rsid w:val="001248DA"/>
    <w:rsid w:val="00124D45"/>
    <w:rsid w:val="00131E81"/>
    <w:rsid w:val="00134C47"/>
    <w:rsid w:val="0013578F"/>
    <w:rsid w:val="00135A32"/>
    <w:rsid w:val="001413F7"/>
    <w:rsid w:val="00141D2F"/>
    <w:rsid w:val="001474D4"/>
    <w:rsid w:val="00150C83"/>
    <w:rsid w:val="0015155A"/>
    <w:rsid w:val="001525D4"/>
    <w:rsid w:val="00154E85"/>
    <w:rsid w:val="001604C9"/>
    <w:rsid w:val="00165980"/>
    <w:rsid w:val="001A6B83"/>
    <w:rsid w:val="001A7CB7"/>
    <w:rsid w:val="001A7D59"/>
    <w:rsid w:val="001B34B4"/>
    <w:rsid w:val="001B3D61"/>
    <w:rsid w:val="001B5638"/>
    <w:rsid w:val="001B670B"/>
    <w:rsid w:val="001B7667"/>
    <w:rsid w:val="001C194C"/>
    <w:rsid w:val="001C5AB2"/>
    <w:rsid w:val="001C5CC3"/>
    <w:rsid w:val="001D2DE8"/>
    <w:rsid w:val="001D7FDE"/>
    <w:rsid w:val="001E1418"/>
    <w:rsid w:val="001E553A"/>
    <w:rsid w:val="00203382"/>
    <w:rsid w:val="0020452F"/>
    <w:rsid w:val="00205031"/>
    <w:rsid w:val="00211F3D"/>
    <w:rsid w:val="00215791"/>
    <w:rsid w:val="00215F4E"/>
    <w:rsid w:val="002200DC"/>
    <w:rsid w:val="00220FE7"/>
    <w:rsid w:val="002216F8"/>
    <w:rsid w:val="002235D0"/>
    <w:rsid w:val="00223C9B"/>
    <w:rsid w:val="0022723E"/>
    <w:rsid w:val="00227B10"/>
    <w:rsid w:val="002308EE"/>
    <w:rsid w:val="0023541C"/>
    <w:rsid w:val="00236199"/>
    <w:rsid w:val="00236221"/>
    <w:rsid w:val="00244CE8"/>
    <w:rsid w:val="00247DCD"/>
    <w:rsid w:val="00250D16"/>
    <w:rsid w:val="00253F20"/>
    <w:rsid w:val="002604D1"/>
    <w:rsid w:val="00261A55"/>
    <w:rsid w:val="00266CDE"/>
    <w:rsid w:val="00272493"/>
    <w:rsid w:val="00276B6B"/>
    <w:rsid w:val="0027720C"/>
    <w:rsid w:val="00282C63"/>
    <w:rsid w:val="00283F17"/>
    <w:rsid w:val="00294A2D"/>
    <w:rsid w:val="002A01EF"/>
    <w:rsid w:val="002A1484"/>
    <w:rsid w:val="002A1EA7"/>
    <w:rsid w:val="002A1F3E"/>
    <w:rsid w:val="002A2F4E"/>
    <w:rsid w:val="002A38A4"/>
    <w:rsid w:val="002A4F31"/>
    <w:rsid w:val="002B1783"/>
    <w:rsid w:val="002C2E89"/>
    <w:rsid w:val="002C414C"/>
    <w:rsid w:val="002D0889"/>
    <w:rsid w:val="002D50BB"/>
    <w:rsid w:val="002D6D2B"/>
    <w:rsid w:val="002D751A"/>
    <w:rsid w:val="002E06F6"/>
    <w:rsid w:val="002E29BA"/>
    <w:rsid w:val="002E365E"/>
    <w:rsid w:val="002E434E"/>
    <w:rsid w:val="002E79AA"/>
    <w:rsid w:val="002F6E35"/>
    <w:rsid w:val="00305709"/>
    <w:rsid w:val="00305C6F"/>
    <w:rsid w:val="00305F36"/>
    <w:rsid w:val="00311158"/>
    <w:rsid w:val="00314BB8"/>
    <w:rsid w:val="00315768"/>
    <w:rsid w:val="00315E96"/>
    <w:rsid w:val="003174A7"/>
    <w:rsid w:val="003200AC"/>
    <w:rsid w:val="00320C73"/>
    <w:rsid w:val="0032190A"/>
    <w:rsid w:val="00321ABB"/>
    <w:rsid w:val="00324576"/>
    <w:rsid w:val="00330F54"/>
    <w:rsid w:val="00334C32"/>
    <w:rsid w:val="00341648"/>
    <w:rsid w:val="003471B9"/>
    <w:rsid w:val="003477E4"/>
    <w:rsid w:val="00351307"/>
    <w:rsid w:val="003523E8"/>
    <w:rsid w:val="0035457C"/>
    <w:rsid w:val="003602D0"/>
    <w:rsid w:val="00361143"/>
    <w:rsid w:val="003761E9"/>
    <w:rsid w:val="003800FD"/>
    <w:rsid w:val="00381E77"/>
    <w:rsid w:val="00387F4F"/>
    <w:rsid w:val="00391064"/>
    <w:rsid w:val="00395956"/>
    <w:rsid w:val="00395AE1"/>
    <w:rsid w:val="003A149C"/>
    <w:rsid w:val="003A1F48"/>
    <w:rsid w:val="003A2B93"/>
    <w:rsid w:val="003B0BDB"/>
    <w:rsid w:val="003B26B6"/>
    <w:rsid w:val="003C0EC2"/>
    <w:rsid w:val="003C42C6"/>
    <w:rsid w:val="003D1617"/>
    <w:rsid w:val="003D3CDA"/>
    <w:rsid w:val="003D59C6"/>
    <w:rsid w:val="003D6CE4"/>
    <w:rsid w:val="003D7DDA"/>
    <w:rsid w:val="003E2362"/>
    <w:rsid w:val="003E28BF"/>
    <w:rsid w:val="003E396C"/>
    <w:rsid w:val="003F1598"/>
    <w:rsid w:val="003F3753"/>
    <w:rsid w:val="00407C72"/>
    <w:rsid w:val="00411E57"/>
    <w:rsid w:val="0041209D"/>
    <w:rsid w:val="0042054C"/>
    <w:rsid w:val="004264EC"/>
    <w:rsid w:val="00433C71"/>
    <w:rsid w:val="00437634"/>
    <w:rsid w:val="0044038B"/>
    <w:rsid w:val="0044258E"/>
    <w:rsid w:val="00442DED"/>
    <w:rsid w:val="004544A2"/>
    <w:rsid w:val="00461F57"/>
    <w:rsid w:val="00462EAD"/>
    <w:rsid w:val="00470330"/>
    <w:rsid w:val="00475685"/>
    <w:rsid w:val="00480CAF"/>
    <w:rsid w:val="00496269"/>
    <w:rsid w:val="004972D6"/>
    <w:rsid w:val="004A024B"/>
    <w:rsid w:val="004B043C"/>
    <w:rsid w:val="004C5B17"/>
    <w:rsid w:val="004C5BF9"/>
    <w:rsid w:val="004C7333"/>
    <w:rsid w:val="004D5870"/>
    <w:rsid w:val="004D5D6C"/>
    <w:rsid w:val="004D6E28"/>
    <w:rsid w:val="004E32D1"/>
    <w:rsid w:val="004F0CFA"/>
    <w:rsid w:val="004F739A"/>
    <w:rsid w:val="005018D6"/>
    <w:rsid w:val="0050252F"/>
    <w:rsid w:val="00505212"/>
    <w:rsid w:val="00505762"/>
    <w:rsid w:val="00505862"/>
    <w:rsid w:val="0051075B"/>
    <w:rsid w:val="00516423"/>
    <w:rsid w:val="00516463"/>
    <w:rsid w:val="0052135D"/>
    <w:rsid w:val="00525290"/>
    <w:rsid w:val="00533480"/>
    <w:rsid w:val="00534F2D"/>
    <w:rsid w:val="005358E1"/>
    <w:rsid w:val="005366A1"/>
    <w:rsid w:val="005430E9"/>
    <w:rsid w:val="00545071"/>
    <w:rsid w:val="0054576F"/>
    <w:rsid w:val="00546235"/>
    <w:rsid w:val="00547366"/>
    <w:rsid w:val="00551586"/>
    <w:rsid w:val="00555BB4"/>
    <w:rsid w:val="005562FE"/>
    <w:rsid w:val="00557B8B"/>
    <w:rsid w:val="00562758"/>
    <w:rsid w:val="005638C3"/>
    <w:rsid w:val="00567287"/>
    <w:rsid w:val="00573773"/>
    <w:rsid w:val="0057490A"/>
    <w:rsid w:val="00583F79"/>
    <w:rsid w:val="005A1F74"/>
    <w:rsid w:val="005A2D37"/>
    <w:rsid w:val="005B4636"/>
    <w:rsid w:val="005B4DA4"/>
    <w:rsid w:val="005E0D16"/>
    <w:rsid w:val="005E170E"/>
    <w:rsid w:val="005E17C0"/>
    <w:rsid w:val="005E4BAD"/>
    <w:rsid w:val="005E79F4"/>
    <w:rsid w:val="005F01CD"/>
    <w:rsid w:val="005F1401"/>
    <w:rsid w:val="005F7740"/>
    <w:rsid w:val="005F7971"/>
    <w:rsid w:val="005F7E2B"/>
    <w:rsid w:val="0060100A"/>
    <w:rsid w:val="00601F3A"/>
    <w:rsid w:val="00605F3F"/>
    <w:rsid w:val="006166A8"/>
    <w:rsid w:val="00620007"/>
    <w:rsid w:val="0062008F"/>
    <w:rsid w:val="00620322"/>
    <w:rsid w:val="006253C6"/>
    <w:rsid w:val="00626EE3"/>
    <w:rsid w:val="00627620"/>
    <w:rsid w:val="00634295"/>
    <w:rsid w:val="00644BBC"/>
    <w:rsid w:val="00660836"/>
    <w:rsid w:val="00660C01"/>
    <w:rsid w:val="00665D68"/>
    <w:rsid w:val="00670A16"/>
    <w:rsid w:val="006730BC"/>
    <w:rsid w:val="0067575E"/>
    <w:rsid w:val="0067762E"/>
    <w:rsid w:val="006854B1"/>
    <w:rsid w:val="00687637"/>
    <w:rsid w:val="0069045F"/>
    <w:rsid w:val="00696C5F"/>
    <w:rsid w:val="00697B2A"/>
    <w:rsid w:val="006A2595"/>
    <w:rsid w:val="006A6907"/>
    <w:rsid w:val="006B10A8"/>
    <w:rsid w:val="006C134B"/>
    <w:rsid w:val="006C5A8D"/>
    <w:rsid w:val="006D40E7"/>
    <w:rsid w:val="006D73D6"/>
    <w:rsid w:val="006D75AA"/>
    <w:rsid w:val="006E0F07"/>
    <w:rsid w:val="006E2B35"/>
    <w:rsid w:val="006E565E"/>
    <w:rsid w:val="006F1DC9"/>
    <w:rsid w:val="00703D4A"/>
    <w:rsid w:val="007040CC"/>
    <w:rsid w:val="00706F12"/>
    <w:rsid w:val="0071398C"/>
    <w:rsid w:val="007331D6"/>
    <w:rsid w:val="007367D1"/>
    <w:rsid w:val="007408C0"/>
    <w:rsid w:val="00747AA9"/>
    <w:rsid w:val="007513F2"/>
    <w:rsid w:val="00751908"/>
    <w:rsid w:val="00752D0F"/>
    <w:rsid w:val="007564A4"/>
    <w:rsid w:val="007632F8"/>
    <w:rsid w:val="007644DD"/>
    <w:rsid w:val="007729CC"/>
    <w:rsid w:val="007777B1"/>
    <w:rsid w:val="00782DCD"/>
    <w:rsid w:val="00783017"/>
    <w:rsid w:val="00784F6F"/>
    <w:rsid w:val="00790515"/>
    <w:rsid w:val="00794C8E"/>
    <w:rsid w:val="00797940"/>
    <w:rsid w:val="007A42F1"/>
    <w:rsid w:val="007A49F2"/>
    <w:rsid w:val="007A61CD"/>
    <w:rsid w:val="007C3414"/>
    <w:rsid w:val="007C77FC"/>
    <w:rsid w:val="007D0865"/>
    <w:rsid w:val="007D18BC"/>
    <w:rsid w:val="007D41C0"/>
    <w:rsid w:val="007E4153"/>
    <w:rsid w:val="007E7308"/>
    <w:rsid w:val="007F2008"/>
    <w:rsid w:val="007F4F23"/>
    <w:rsid w:val="00801C3B"/>
    <w:rsid w:val="00803391"/>
    <w:rsid w:val="00805316"/>
    <w:rsid w:val="00810AA2"/>
    <w:rsid w:val="00811872"/>
    <w:rsid w:val="00817F02"/>
    <w:rsid w:val="00830785"/>
    <w:rsid w:val="00831C54"/>
    <w:rsid w:val="00834A53"/>
    <w:rsid w:val="00835356"/>
    <w:rsid w:val="00835E4C"/>
    <w:rsid w:val="008412EF"/>
    <w:rsid w:val="00841BF0"/>
    <w:rsid w:val="00843613"/>
    <w:rsid w:val="008443E7"/>
    <w:rsid w:val="00845C49"/>
    <w:rsid w:val="00851164"/>
    <w:rsid w:val="00860193"/>
    <w:rsid w:val="00864958"/>
    <w:rsid w:val="00870475"/>
    <w:rsid w:val="00872832"/>
    <w:rsid w:val="00872F95"/>
    <w:rsid w:val="00874C9A"/>
    <w:rsid w:val="00880999"/>
    <w:rsid w:val="00882BED"/>
    <w:rsid w:val="008870A0"/>
    <w:rsid w:val="008973ED"/>
    <w:rsid w:val="008A44B8"/>
    <w:rsid w:val="008A4793"/>
    <w:rsid w:val="008A487A"/>
    <w:rsid w:val="008A4FB6"/>
    <w:rsid w:val="008A52AE"/>
    <w:rsid w:val="008A6EFD"/>
    <w:rsid w:val="008C2078"/>
    <w:rsid w:val="008C439F"/>
    <w:rsid w:val="008D122E"/>
    <w:rsid w:val="008D26FE"/>
    <w:rsid w:val="008D5449"/>
    <w:rsid w:val="008D6AF4"/>
    <w:rsid w:val="008E00ED"/>
    <w:rsid w:val="008E6F48"/>
    <w:rsid w:val="008E75C0"/>
    <w:rsid w:val="008F0D9E"/>
    <w:rsid w:val="008F15B9"/>
    <w:rsid w:val="008F2C35"/>
    <w:rsid w:val="008F356B"/>
    <w:rsid w:val="009014C9"/>
    <w:rsid w:val="00903435"/>
    <w:rsid w:val="009035F5"/>
    <w:rsid w:val="009063B6"/>
    <w:rsid w:val="00906B3F"/>
    <w:rsid w:val="00921DBD"/>
    <w:rsid w:val="00924431"/>
    <w:rsid w:val="00931847"/>
    <w:rsid w:val="00944085"/>
    <w:rsid w:val="00946A27"/>
    <w:rsid w:val="00951F05"/>
    <w:rsid w:val="0095391B"/>
    <w:rsid w:val="00955EB0"/>
    <w:rsid w:val="00962061"/>
    <w:rsid w:val="0096656C"/>
    <w:rsid w:val="00967E48"/>
    <w:rsid w:val="009767D5"/>
    <w:rsid w:val="00983C39"/>
    <w:rsid w:val="00983EE3"/>
    <w:rsid w:val="00994003"/>
    <w:rsid w:val="00994DB6"/>
    <w:rsid w:val="00996DE9"/>
    <w:rsid w:val="00997DFC"/>
    <w:rsid w:val="009A0FFF"/>
    <w:rsid w:val="009B5DBD"/>
    <w:rsid w:val="009C1B1C"/>
    <w:rsid w:val="009C2A92"/>
    <w:rsid w:val="009C3413"/>
    <w:rsid w:val="009C4A19"/>
    <w:rsid w:val="009C60FB"/>
    <w:rsid w:val="009D423E"/>
    <w:rsid w:val="009D5484"/>
    <w:rsid w:val="009E1F5B"/>
    <w:rsid w:val="009E4E5D"/>
    <w:rsid w:val="009F1ADF"/>
    <w:rsid w:val="009F1BD2"/>
    <w:rsid w:val="009F2CDF"/>
    <w:rsid w:val="009F3612"/>
    <w:rsid w:val="009F52CE"/>
    <w:rsid w:val="00A10455"/>
    <w:rsid w:val="00A10EA5"/>
    <w:rsid w:val="00A154F3"/>
    <w:rsid w:val="00A16123"/>
    <w:rsid w:val="00A20E66"/>
    <w:rsid w:val="00A23688"/>
    <w:rsid w:val="00A27F45"/>
    <w:rsid w:val="00A31448"/>
    <w:rsid w:val="00A44295"/>
    <w:rsid w:val="00A4654E"/>
    <w:rsid w:val="00A51E91"/>
    <w:rsid w:val="00A577BE"/>
    <w:rsid w:val="00A64016"/>
    <w:rsid w:val="00A645AC"/>
    <w:rsid w:val="00A72373"/>
    <w:rsid w:val="00A72AEB"/>
    <w:rsid w:val="00A73BBF"/>
    <w:rsid w:val="00A77714"/>
    <w:rsid w:val="00A81123"/>
    <w:rsid w:val="00A81D28"/>
    <w:rsid w:val="00A9142E"/>
    <w:rsid w:val="00A91F4E"/>
    <w:rsid w:val="00A92B32"/>
    <w:rsid w:val="00A94CA7"/>
    <w:rsid w:val="00A95520"/>
    <w:rsid w:val="00A96D42"/>
    <w:rsid w:val="00A9779B"/>
    <w:rsid w:val="00AA1EDE"/>
    <w:rsid w:val="00AA39A8"/>
    <w:rsid w:val="00AB6994"/>
    <w:rsid w:val="00AB78FB"/>
    <w:rsid w:val="00AC3CFF"/>
    <w:rsid w:val="00AC4E02"/>
    <w:rsid w:val="00AD4754"/>
    <w:rsid w:val="00AD633D"/>
    <w:rsid w:val="00AE1175"/>
    <w:rsid w:val="00AE2F9A"/>
    <w:rsid w:val="00AE5BB5"/>
    <w:rsid w:val="00AF0AFB"/>
    <w:rsid w:val="00AF17AD"/>
    <w:rsid w:val="00AF1BB5"/>
    <w:rsid w:val="00AF2A44"/>
    <w:rsid w:val="00AF2E47"/>
    <w:rsid w:val="00AF56CC"/>
    <w:rsid w:val="00AF70C7"/>
    <w:rsid w:val="00B11FC5"/>
    <w:rsid w:val="00B120AE"/>
    <w:rsid w:val="00B130A4"/>
    <w:rsid w:val="00B163DF"/>
    <w:rsid w:val="00B17F07"/>
    <w:rsid w:val="00B2776F"/>
    <w:rsid w:val="00B30BFD"/>
    <w:rsid w:val="00B30F87"/>
    <w:rsid w:val="00B33151"/>
    <w:rsid w:val="00B378C2"/>
    <w:rsid w:val="00B40A96"/>
    <w:rsid w:val="00B5337E"/>
    <w:rsid w:val="00B53665"/>
    <w:rsid w:val="00B54E0E"/>
    <w:rsid w:val="00B56803"/>
    <w:rsid w:val="00B60DA7"/>
    <w:rsid w:val="00B61F8E"/>
    <w:rsid w:val="00B70858"/>
    <w:rsid w:val="00B70B52"/>
    <w:rsid w:val="00B734CD"/>
    <w:rsid w:val="00B77864"/>
    <w:rsid w:val="00B8151A"/>
    <w:rsid w:val="00B85336"/>
    <w:rsid w:val="00B869CD"/>
    <w:rsid w:val="00B90306"/>
    <w:rsid w:val="00B94AE9"/>
    <w:rsid w:val="00B94CEE"/>
    <w:rsid w:val="00B94F3D"/>
    <w:rsid w:val="00B96F62"/>
    <w:rsid w:val="00BA1D8D"/>
    <w:rsid w:val="00BA2C64"/>
    <w:rsid w:val="00BB290C"/>
    <w:rsid w:val="00BB4201"/>
    <w:rsid w:val="00BB4284"/>
    <w:rsid w:val="00BB7125"/>
    <w:rsid w:val="00BC59EA"/>
    <w:rsid w:val="00BC61C7"/>
    <w:rsid w:val="00BD3EFF"/>
    <w:rsid w:val="00BE247A"/>
    <w:rsid w:val="00BE4986"/>
    <w:rsid w:val="00BE4F29"/>
    <w:rsid w:val="00BE7EFD"/>
    <w:rsid w:val="00BF05D9"/>
    <w:rsid w:val="00BF53D1"/>
    <w:rsid w:val="00BF656A"/>
    <w:rsid w:val="00C015E3"/>
    <w:rsid w:val="00C034D5"/>
    <w:rsid w:val="00C039BD"/>
    <w:rsid w:val="00C25F93"/>
    <w:rsid w:val="00C3102A"/>
    <w:rsid w:val="00C408B2"/>
    <w:rsid w:val="00C41242"/>
    <w:rsid w:val="00C45502"/>
    <w:rsid w:val="00C477BE"/>
    <w:rsid w:val="00C47F15"/>
    <w:rsid w:val="00C56156"/>
    <w:rsid w:val="00C61F6D"/>
    <w:rsid w:val="00C70340"/>
    <w:rsid w:val="00C71D73"/>
    <w:rsid w:val="00C729F2"/>
    <w:rsid w:val="00C7347E"/>
    <w:rsid w:val="00C754DD"/>
    <w:rsid w:val="00C7735D"/>
    <w:rsid w:val="00C83CC7"/>
    <w:rsid w:val="00C92C5B"/>
    <w:rsid w:val="00C95933"/>
    <w:rsid w:val="00CA1167"/>
    <w:rsid w:val="00CA3A01"/>
    <w:rsid w:val="00CA4A5B"/>
    <w:rsid w:val="00CA6B96"/>
    <w:rsid w:val="00CB1C1C"/>
    <w:rsid w:val="00CC377B"/>
    <w:rsid w:val="00CC5B64"/>
    <w:rsid w:val="00CD09DC"/>
    <w:rsid w:val="00CF4D26"/>
    <w:rsid w:val="00CF73E4"/>
    <w:rsid w:val="00D03AC6"/>
    <w:rsid w:val="00D04D73"/>
    <w:rsid w:val="00D06ED7"/>
    <w:rsid w:val="00D11BF2"/>
    <w:rsid w:val="00D12735"/>
    <w:rsid w:val="00D17693"/>
    <w:rsid w:val="00D23705"/>
    <w:rsid w:val="00D23B89"/>
    <w:rsid w:val="00D31C9C"/>
    <w:rsid w:val="00D33AB6"/>
    <w:rsid w:val="00D40453"/>
    <w:rsid w:val="00D44903"/>
    <w:rsid w:val="00D51C46"/>
    <w:rsid w:val="00D57F57"/>
    <w:rsid w:val="00D60452"/>
    <w:rsid w:val="00D70222"/>
    <w:rsid w:val="00D8396A"/>
    <w:rsid w:val="00D83F0C"/>
    <w:rsid w:val="00D86971"/>
    <w:rsid w:val="00D91498"/>
    <w:rsid w:val="00D93651"/>
    <w:rsid w:val="00DA2378"/>
    <w:rsid w:val="00DA4AA3"/>
    <w:rsid w:val="00DB0CAF"/>
    <w:rsid w:val="00DB426C"/>
    <w:rsid w:val="00DC4AC6"/>
    <w:rsid w:val="00DD1408"/>
    <w:rsid w:val="00DD4D9B"/>
    <w:rsid w:val="00DD62F4"/>
    <w:rsid w:val="00DD72C3"/>
    <w:rsid w:val="00DE493D"/>
    <w:rsid w:val="00DE5429"/>
    <w:rsid w:val="00DE7058"/>
    <w:rsid w:val="00DE7A75"/>
    <w:rsid w:val="00DF051F"/>
    <w:rsid w:val="00DF090B"/>
    <w:rsid w:val="00DF32DE"/>
    <w:rsid w:val="00DF57CE"/>
    <w:rsid w:val="00DF72DC"/>
    <w:rsid w:val="00E022DE"/>
    <w:rsid w:val="00E02644"/>
    <w:rsid w:val="00E067F2"/>
    <w:rsid w:val="00E06E3F"/>
    <w:rsid w:val="00E071C6"/>
    <w:rsid w:val="00E10162"/>
    <w:rsid w:val="00E11327"/>
    <w:rsid w:val="00E12C86"/>
    <w:rsid w:val="00E40216"/>
    <w:rsid w:val="00E43923"/>
    <w:rsid w:val="00E44ED7"/>
    <w:rsid w:val="00E53082"/>
    <w:rsid w:val="00E549E6"/>
    <w:rsid w:val="00E74F09"/>
    <w:rsid w:val="00E755D9"/>
    <w:rsid w:val="00E84E81"/>
    <w:rsid w:val="00E919E2"/>
    <w:rsid w:val="00E94703"/>
    <w:rsid w:val="00E97D2B"/>
    <w:rsid w:val="00EA1691"/>
    <w:rsid w:val="00EA19C8"/>
    <w:rsid w:val="00EA6BEA"/>
    <w:rsid w:val="00EB26D1"/>
    <w:rsid w:val="00EB320B"/>
    <w:rsid w:val="00EC2D3D"/>
    <w:rsid w:val="00EC5BE7"/>
    <w:rsid w:val="00EC708A"/>
    <w:rsid w:val="00EC7D25"/>
    <w:rsid w:val="00ED0023"/>
    <w:rsid w:val="00EE3166"/>
    <w:rsid w:val="00EE76FC"/>
    <w:rsid w:val="00F015C3"/>
    <w:rsid w:val="00F07F9A"/>
    <w:rsid w:val="00F104E7"/>
    <w:rsid w:val="00F15BBE"/>
    <w:rsid w:val="00F22E1F"/>
    <w:rsid w:val="00F242FF"/>
    <w:rsid w:val="00F25C2A"/>
    <w:rsid w:val="00F2746C"/>
    <w:rsid w:val="00F32722"/>
    <w:rsid w:val="00F379D6"/>
    <w:rsid w:val="00F4458E"/>
    <w:rsid w:val="00F44E35"/>
    <w:rsid w:val="00F464DE"/>
    <w:rsid w:val="00F51E5C"/>
    <w:rsid w:val="00F6672B"/>
    <w:rsid w:val="00F810A0"/>
    <w:rsid w:val="00F81AED"/>
    <w:rsid w:val="00FA21CA"/>
    <w:rsid w:val="00FB1665"/>
    <w:rsid w:val="00FB304F"/>
    <w:rsid w:val="00FB33FE"/>
    <w:rsid w:val="00FC3237"/>
    <w:rsid w:val="00FC7B8A"/>
    <w:rsid w:val="00FD6CCE"/>
    <w:rsid w:val="00FE1CAD"/>
    <w:rsid w:val="00FE26BF"/>
    <w:rsid w:val="00FE693E"/>
    <w:rsid w:val="00FF0579"/>
    <w:rsid w:val="00FF1467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5D680D"/>
  <w15:docId w15:val="{1D624709-2528-420E-9679-BF06F79C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Strong">
    <w:name w:val="Strong"/>
    <w:basedOn w:val="DefaultParagraphFont"/>
    <w:uiPriority w:val="22"/>
    <w:qFormat/>
    <w:rsid w:val="00253F20"/>
    <w:rPr>
      <w:b/>
      <w:bCs/>
    </w:rPr>
  </w:style>
  <w:style w:type="character" w:styleId="BookTitle">
    <w:name w:val="Book Title"/>
    <w:basedOn w:val="DefaultParagraphFont"/>
    <w:uiPriority w:val="33"/>
    <w:qFormat/>
    <w:rsid w:val="001B5638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unhideWhenUsed/>
    <w:qFormat/>
    <w:rsid w:val="0015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hodist%20Church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57320066254202B8B740861D228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6620-345B-4F59-A1D6-3F26E2CD878A}"/>
      </w:docPartPr>
      <w:docPartBody>
        <w:p w:rsidR="00F1653F" w:rsidRDefault="004655E8">
          <w:pPr>
            <w:pStyle w:val="4D57320066254202B8B740861D228E25"/>
          </w:pPr>
          <w:r>
            <w:t>Sunday</w:t>
          </w:r>
        </w:p>
      </w:docPartBody>
    </w:docPart>
    <w:docPart>
      <w:docPartPr>
        <w:name w:val="2C16735F0FD1429CA2690F5DDE7F6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96420-D15C-4DA2-8A4B-816768965A60}"/>
      </w:docPartPr>
      <w:docPartBody>
        <w:p w:rsidR="00F1653F" w:rsidRDefault="004655E8">
          <w:pPr>
            <w:pStyle w:val="2C16735F0FD1429CA2690F5DDE7F6B35"/>
          </w:pPr>
          <w:r>
            <w:t>Monday</w:t>
          </w:r>
        </w:p>
      </w:docPartBody>
    </w:docPart>
    <w:docPart>
      <w:docPartPr>
        <w:name w:val="4DAC02647793433484825FE58B67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B17EA-9DE9-4FB4-9505-98167AB07FC5}"/>
      </w:docPartPr>
      <w:docPartBody>
        <w:p w:rsidR="00F1653F" w:rsidRDefault="004655E8">
          <w:pPr>
            <w:pStyle w:val="4DAC02647793433484825FE58B670008"/>
          </w:pPr>
          <w:r>
            <w:t>Tuesday</w:t>
          </w:r>
        </w:p>
      </w:docPartBody>
    </w:docPart>
    <w:docPart>
      <w:docPartPr>
        <w:name w:val="1779E67214D94AFF8BA54497E4B68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C9263-5AF6-4327-80CA-B0E14D6E0A27}"/>
      </w:docPartPr>
      <w:docPartBody>
        <w:p w:rsidR="00F1653F" w:rsidRDefault="004655E8">
          <w:pPr>
            <w:pStyle w:val="1779E67214D94AFF8BA54497E4B684BB"/>
          </w:pPr>
          <w:r>
            <w:t>Wednesday</w:t>
          </w:r>
        </w:p>
      </w:docPartBody>
    </w:docPart>
    <w:docPart>
      <w:docPartPr>
        <w:name w:val="2EA85560F6FB4F68A99A84CBAB55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DCB04-9404-47D7-AB6F-4DBF101169FE}"/>
      </w:docPartPr>
      <w:docPartBody>
        <w:p w:rsidR="00F1653F" w:rsidRDefault="004655E8">
          <w:pPr>
            <w:pStyle w:val="2EA85560F6FB4F68A99A84CBAB553959"/>
          </w:pPr>
          <w:r>
            <w:t>Thursday</w:t>
          </w:r>
        </w:p>
      </w:docPartBody>
    </w:docPart>
    <w:docPart>
      <w:docPartPr>
        <w:name w:val="F11F8AA881CA4355BA6EC872FCD6E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0D47-75D3-4350-8845-FFC71263EB02}"/>
      </w:docPartPr>
      <w:docPartBody>
        <w:p w:rsidR="00F1653F" w:rsidRDefault="004655E8">
          <w:pPr>
            <w:pStyle w:val="F11F8AA881CA4355BA6EC872FCD6E166"/>
          </w:pPr>
          <w:r>
            <w:t>Friday</w:t>
          </w:r>
        </w:p>
      </w:docPartBody>
    </w:docPart>
    <w:docPart>
      <w:docPartPr>
        <w:name w:val="E17DAA985E67476B94D043B00DEC2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8A22E-4AED-47E3-88E5-CCAE63F21620}"/>
      </w:docPartPr>
      <w:docPartBody>
        <w:p w:rsidR="00F1653F" w:rsidRDefault="004655E8">
          <w:pPr>
            <w:pStyle w:val="E17DAA985E67476B94D043B00DEC2D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E"/>
    <w:rsid w:val="00017A2F"/>
    <w:rsid w:val="00017F08"/>
    <w:rsid w:val="00023A42"/>
    <w:rsid w:val="000379B9"/>
    <w:rsid w:val="000517E8"/>
    <w:rsid w:val="000B744A"/>
    <w:rsid w:val="000C186C"/>
    <w:rsid w:val="000C6EBB"/>
    <w:rsid w:val="000D2ABE"/>
    <w:rsid w:val="00110713"/>
    <w:rsid w:val="001149FC"/>
    <w:rsid w:val="001426B5"/>
    <w:rsid w:val="001517B0"/>
    <w:rsid w:val="00160535"/>
    <w:rsid w:val="001741B8"/>
    <w:rsid w:val="001926B5"/>
    <w:rsid w:val="001B0745"/>
    <w:rsid w:val="002430F3"/>
    <w:rsid w:val="00290E58"/>
    <w:rsid w:val="002A2B77"/>
    <w:rsid w:val="002B209A"/>
    <w:rsid w:val="002B4F29"/>
    <w:rsid w:val="002E64E8"/>
    <w:rsid w:val="002F746A"/>
    <w:rsid w:val="00334751"/>
    <w:rsid w:val="00345A4B"/>
    <w:rsid w:val="00355865"/>
    <w:rsid w:val="00360857"/>
    <w:rsid w:val="00362393"/>
    <w:rsid w:val="003972BA"/>
    <w:rsid w:val="003D4023"/>
    <w:rsid w:val="003F086E"/>
    <w:rsid w:val="004655E8"/>
    <w:rsid w:val="00496CBD"/>
    <w:rsid w:val="004B162F"/>
    <w:rsid w:val="004B43F1"/>
    <w:rsid w:val="00516EA9"/>
    <w:rsid w:val="0055486D"/>
    <w:rsid w:val="005563E2"/>
    <w:rsid w:val="00584A48"/>
    <w:rsid w:val="00585846"/>
    <w:rsid w:val="005920FE"/>
    <w:rsid w:val="0059711D"/>
    <w:rsid w:val="005A1DEB"/>
    <w:rsid w:val="005E56E5"/>
    <w:rsid w:val="0060642F"/>
    <w:rsid w:val="00623A74"/>
    <w:rsid w:val="006A52E4"/>
    <w:rsid w:val="006C0C53"/>
    <w:rsid w:val="0070470B"/>
    <w:rsid w:val="007129A3"/>
    <w:rsid w:val="00722E83"/>
    <w:rsid w:val="007510EF"/>
    <w:rsid w:val="00757C8C"/>
    <w:rsid w:val="00797656"/>
    <w:rsid w:val="007F484B"/>
    <w:rsid w:val="008220ED"/>
    <w:rsid w:val="008224B7"/>
    <w:rsid w:val="008307AA"/>
    <w:rsid w:val="00846F5D"/>
    <w:rsid w:val="00873404"/>
    <w:rsid w:val="008A22C4"/>
    <w:rsid w:val="008C3131"/>
    <w:rsid w:val="008E2C3B"/>
    <w:rsid w:val="00920F81"/>
    <w:rsid w:val="009354EA"/>
    <w:rsid w:val="00935D9B"/>
    <w:rsid w:val="0094546A"/>
    <w:rsid w:val="009639DF"/>
    <w:rsid w:val="00964187"/>
    <w:rsid w:val="009727B0"/>
    <w:rsid w:val="00981485"/>
    <w:rsid w:val="009F4E66"/>
    <w:rsid w:val="00A161FD"/>
    <w:rsid w:val="00A2475E"/>
    <w:rsid w:val="00A4700D"/>
    <w:rsid w:val="00A53680"/>
    <w:rsid w:val="00A6153D"/>
    <w:rsid w:val="00A71FFA"/>
    <w:rsid w:val="00A94D3A"/>
    <w:rsid w:val="00A96858"/>
    <w:rsid w:val="00A96F2B"/>
    <w:rsid w:val="00AC7DEF"/>
    <w:rsid w:val="00AE20BE"/>
    <w:rsid w:val="00B10DCE"/>
    <w:rsid w:val="00B13599"/>
    <w:rsid w:val="00BA3C29"/>
    <w:rsid w:val="00BB15F2"/>
    <w:rsid w:val="00BE6ED3"/>
    <w:rsid w:val="00BF0177"/>
    <w:rsid w:val="00C3674A"/>
    <w:rsid w:val="00C40623"/>
    <w:rsid w:val="00C4767C"/>
    <w:rsid w:val="00C83E1D"/>
    <w:rsid w:val="00CA19D2"/>
    <w:rsid w:val="00CA56C6"/>
    <w:rsid w:val="00CD590F"/>
    <w:rsid w:val="00CE6035"/>
    <w:rsid w:val="00D07568"/>
    <w:rsid w:val="00D67546"/>
    <w:rsid w:val="00D71A83"/>
    <w:rsid w:val="00D747F0"/>
    <w:rsid w:val="00D934E8"/>
    <w:rsid w:val="00D962BF"/>
    <w:rsid w:val="00DA655D"/>
    <w:rsid w:val="00DA6B90"/>
    <w:rsid w:val="00DD457F"/>
    <w:rsid w:val="00DF10D5"/>
    <w:rsid w:val="00DF4C32"/>
    <w:rsid w:val="00E14A2A"/>
    <w:rsid w:val="00E26B6F"/>
    <w:rsid w:val="00E87509"/>
    <w:rsid w:val="00E964E5"/>
    <w:rsid w:val="00EA4C08"/>
    <w:rsid w:val="00F1653F"/>
    <w:rsid w:val="00F278B6"/>
    <w:rsid w:val="00F92225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7320066254202B8B740861D228E25">
    <w:name w:val="4D57320066254202B8B740861D228E25"/>
  </w:style>
  <w:style w:type="paragraph" w:customStyle="1" w:styleId="2C16735F0FD1429CA2690F5DDE7F6B35">
    <w:name w:val="2C16735F0FD1429CA2690F5DDE7F6B35"/>
  </w:style>
  <w:style w:type="paragraph" w:customStyle="1" w:styleId="4DAC02647793433484825FE58B670008">
    <w:name w:val="4DAC02647793433484825FE58B670008"/>
  </w:style>
  <w:style w:type="paragraph" w:customStyle="1" w:styleId="1779E67214D94AFF8BA54497E4B684BB">
    <w:name w:val="1779E67214D94AFF8BA54497E4B684BB"/>
  </w:style>
  <w:style w:type="paragraph" w:customStyle="1" w:styleId="2EA85560F6FB4F68A99A84CBAB553959">
    <w:name w:val="2EA85560F6FB4F68A99A84CBAB553959"/>
  </w:style>
  <w:style w:type="paragraph" w:customStyle="1" w:styleId="F11F8AA881CA4355BA6EC872FCD6E166">
    <w:name w:val="F11F8AA881CA4355BA6EC872FCD6E166"/>
  </w:style>
  <w:style w:type="paragraph" w:customStyle="1" w:styleId="E17DAA985E67476B94D043B00DEC2D9F">
    <w:name w:val="E17DAA985E67476B94D043B00DEC2D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3597E-EDC7-4D6D-BD33-C1478EE7C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 Church</dc:creator>
  <cp:keywords/>
  <dc:description/>
  <cp:lastModifiedBy>Phillip Green</cp:lastModifiedBy>
  <cp:revision>6</cp:revision>
  <cp:lastPrinted>2023-03-29T18:06:00Z</cp:lastPrinted>
  <dcterms:created xsi:type="dcterms:W3CDTF">2023-05-19T15:40:00Z</dcterms:created>
  <dcterms:modified xsi:type="dcterms:W3CDTF">2023-05-31T18:26:00Z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